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892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662"/>
        <w:gridCol w:w="2791"/>
        <w:gridCol w:w="127"/>
        <w:gridCol w:w="1665"/>
        <w:gridCol w:w="1278"/>
      </w:tblGrid>
      <w:tr w:rsidR="00BA505E" w:rsidRPr="001A3828" w:rsidTr="001A3828">
        <w:trPr>
          <w:trHeight w:hRule="exact" w:val="725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445680" w:rsidRPr="001A3828" w:rsidRDefault="0039585F">
            <w:pPr>
              <w:pStyle w:val="ProtokollundTagesordnungTitel"/>
              <w:rPr>
                <w:sz w:val="36"/>
              </w:rPr>
            </w:pPr>
            <w:r w:rsidRPr="001A3828">
              <w:rPr>
                <w:sz w:val="36"/>
              </w:rPr>
              <w:t xml:space="preserve">PROTOKOLL | </w:t>
            </w:r>
            <w:r w:rsidR="00692640" w:rsidRPr="001A3828">
              <w:rPr>
                <w:sz w:val="36"/>
              </w:rPr>
              <w:t>Sitzung</w:t>
            </w:r>
            <w:r w:rsidR="008D16BA">
              <w:rPr>
                <w:sz w:val="36"/>
              </w:rPr>
              <w:t xml:space="preserve"> Stück-Team</w:t>
            </w:r>
          </w:p>
        </w:tc>
      </w:tr>
      <w:tr w:rsidR="00BA505E" w:rsidRPr="00DF41F0" w:rsidTr="00DF41F0">
        <w:trPr>
          <w:trHeight w:hRule="exact" w:val="288"/>
          <w:jc w:val="center"/>
        </w:trPr>
        <w:sdt>
          <w:sdtPr>
            <w:rPr>
              <w:sz w:val="20"/>
            </w:rPr>
            <w:id w:val="22626047"/>
            <w:placeholder>
              <w:docPart w:val="534259E3093B46789C99C409C46BFBB8"/>
            </w:placeholder>
            <w:dataBinding w:prefixMappings="xmlns:ns0='http://schemas.microsoft.com/office/2006/coverPageProps'" w:xpath="/ns0:CoverPageProperties[1]/ns0:PublishDate[1]" w:storeItemID="{55AF091B-3C7A-41E3-B477-F2FDAA23CFDA}"/>
            <w:date w:fullDate="2018-10-25T00:00:00Z">
              <w:dateFormat w:val="M.d.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067" w:type="dxa"/>
                <w:gridSpan w:val="2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shd w:val="clear" w:color="auto" w:fill="B8CCE4" w:themeFill="accent1" w:themeFillTint="66"/>
                <w:tcMar>
                  <w:top w:w="0" w:type="dxa"/>
                  <w:bottom w:w="0" w:type="dxa"/>
                </w:tcMar>
                <w:vAlign w:val="center"/>
              </w:tcPr>
              <w:p w:rsidR="00445680" w:rsidRPr="00DF41F0" w:rsidRDefault="00EB1008">
                <w:pPr>
                  <w:pStyle w:val="KopiedesTextkrpers"/>
                  <w:rPr>
                    <w:sz w:val="20"/>
                  </w:rPr>
                </w:pPr>
                <w:r>
                  <w:rPr>
                    <w:sz w:val="20"/>
                    <w:lang w:val="en-US"/>
                  </w:rPr>
                  <w:t>10.25.2018</w:t>
                </w:r>
              </w:p>
            </w:tc>
          </w:sdtContent>
        </w:sdt>
        <w:tc>
          <w:tcPr>
            <w:tcW w:w="2918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:rsidR="00445680" w:rsidRPr="00DF41F0" w:rsidRDefault="00C30EE0">
            <w:pPr>
              <w:pStyle w:val="KopiedesTextkrpers"/>
              <w:rPr>
                <w:sz w:val="20"/>
              </w:rPr>
            </w:pPr>
            <w:r>
              <w:rPr>
                <w:spacing w:val="0"/>
                <w:sz w:val="20"/>
              </w:rPr>
              <w:t>20:00</w:t>
            </w:r>
            <w:r w:rsidR="00692640" w:rsidRPr="00DF41F0">
              <w:rPr>
                <w:spacing w:val="0"/>
                <w:sz w:val="20"/>
              </w:rPr>
              <w:t xml:space="preserve"> Uhr</w:t>
            </w:r>
          </w:p>
        </w:tc>
        <w:tc>
          <w:tcPr>
            <w:tcW w:w="2943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:rsidR="00445680" w:rsidRPr="00DF41F0" w:rsidRDefault="00692640">
            <w:pPr>
              <w:pStyle w:val="KopiedesTextkrpers"/>
              <w:rPr>
                <w:sz w:val="20"/>
              </w:rPr>
            </w:pPr>
            <w:proofErr w:type="spellStart"/>
            <w:r w:rsidRPr="00DF41F0">
              <w:rPr>
                <w:spacing w:val="0"/>
                <w:sz w:val="20"/>
              </w:rPr>
              <w:t>Heisle</w:t>
            </w:r>
            <w:proofErr w:type="spellEnd"/>
          </w:p>
        </w:tc>
      </w:tr>
      <w:tr w:rsidR="00BA505E" w:rsidRPr="00DF41F0" w:rsidTr="00DF41F0">
        <w:trPr>
          <w:trHeight w:hRule="exact" w:val="288"/>
          <w:jc w:val="center"/>
        </w:trPr>
        <w:tc>
          <w:tcPr>
            <w:tcW w:w="240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445680" w:rsidRPr="00DF41F0" w:rsidRDefault="00E8312B">
            <w:pPr>
              <w:pStyle w:val="KopiedesTextkrpers"/>
              <w:rPr>
                <w:sz w:val="20"/>
              </w:rPr>
            </w:pPr>
            <w:r w:rsidRPr="00DF41F0">
              <w:rPr>
                <w:sz w:val="20"/>
              </w:rPr>
              <w:t>Teilnehmer</w:t>
            </w:r>
          </w:p>
        </w:tc>
        <w:tc>
          <w:tcPr>
            <w:tcW w:w="6523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30EE0" w:rsidRPr="00DF41F0" w:rsidRDefault="00A83C52">
            <w:pPr>
              <w:pStyle w:val="KopiedesTextkrpers"/>
              <w:rPr>
                <w:sz w:val="20"/>
              </w:rPr>
            </w:pPr>
            <w:r>
              <w:rPr>
                <w:sz w:val="20"/>
              </w:rPr>
              <w:t xml:space="preserve">Carola, </w:t>
            </w:r>
            <w:r w:rsidR="00C30EE0">
              <w:rPr>
                <w:sz w:val="20"/>
              </w:rPr>
              <w:t xml:space="preserve">Beate, </w:t>
            </w:r>
            <w:r w:rsidR="00692640" w:rsidRPr="00DF41F0">
              <w:rPr>
                <w:sz w:val="20"/>
              </w:rPr>
              <w:t xml:space="preserve">Kerstin E., Tanja, </w:t>
            </w:r>
            <w:proofErr w:type="spellStart"/>
            <w:r w:rsidR="00692640" w:rsidRPr="00DF41F0">
              <w:rPr>
                <w:sz w:val="20"/>
              </w:rPr>
              <w:t>Sylvi</w:t>
            </w:r>
            <w:proofErr w:type="spellEnd"/>
            <w:r w:rsidR="00C30EE0">
              <w:rPr>
                <w:sz w:val="20"/>
              </w:rPr>
              <w:t>, Kerstin A</w:t>
            </w:r>
            <w:r>
              <w:rPr>
                <w:sz w:val="20"/>
              </w:rPr>
              <w:t>.</w:t>
            </w:r>
            <w:r w:rsidR="0065044E">
              <w:rPr>
                <w:sz w:val="20"/>
              </w:rPr>
              <w:t xml:space="preserve">, </w:t>
            </w:r>
            <w:r w:rsidR="00CC2FDA">
              <w:rPr>
                <w:sz w:val="20"/>
              </w:rPr>
              <w:t>Harald Kurz</w:t>
            </w:r>
          </w:p>
        </w:tc>
      </w:tr>
      <w:tr w:rsidR="00BA505E" w:rsidRPr="00DF41F0" w:rsidTr="00DF41F0">
        <w:trPr>
          <w:trHeight w:hRule="exact" w:val="552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445680" w:rsidRPr="00DF41F0" w:rsidRDefault="00C30EE0">
            <w:pPr>
              <w:pStyle w:val="ProtokollundTagesordnungTitel"/>
              <w:rPr>
                <w:sz w:val="26"/>
              </w:rPr>
            </w:pPr>
            <w:r>
              <w:rPr>
                <w:sz w:val="26"/>
              </w:rPr>
              <w:t xml:space="preserve">TOP 1: </w:t>
            </w:r>
            <w:r w:rsidR="00A83C52">
              <w:rPr>
                <w:sz w:val="26"/>
              </w:rPr>
              <w:t>Schminken</w:t>
            </w:r>
          </w:p>
        </w:tc>
      </w:tr>
      <w:tr w:rsidR="00BA505E" w:rsidRPr="007358BF" w:rsidTr="00DF41F0">
        <w:trPr>
          <w:trHeight w:hRule="exact" w:val="288"/>
          <w:jc w:val="center"/>
        </w:trPr>
        <w:tc>
          <w:tcPr>
            <w:tcW w:w="5858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445680" w:rsidRDefault="00E8312B">
            <w:pPr>
              <w:pStyle w:val="KopiedesTextkrpers"/>
            </w:pPr>
            <w:r w:rsidRPr="007358BF">
              <w:t>Aufgaben</w:t>
            </w:r>
          </w:p>
        </w:tc>
        <w:tc>
          <w:tcPr>
            <w:tcW w:w="179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445680" w:rsidRDefault="00E8312B">
            <w:pPr>
              <w:pStyle w:val="KopiedesTextkrpers"/>
            </w:pPr>
            <w:r w:rsidRPr="007358BF">
              <w:t>Zuständige Person</w:t>
            </w:r>
          </w:p>
        </w:tc>
        <w:tc>
          <w:tcPr>
            <w:tcW w:w="127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445680" w:rsidRDefault="00E8312B">
            <w:pPr>
              <w:pStyle w:val="KopiedesTextkrpers"/>
            </w:pPr>
            <w:r w:rsidRPr="007358BF">
              <w:t>Termin</w:t>
            </w:r>
          </w:p>
        </w:tc>
      </w:tr>
      <w:tr w:rsidR="002C16D8" w:rsidRPr="00D56706" w:rsidTr="00797F01">
        <w:trPr>
          <w:trHeight w:hRule="exact" w:val="1133"/>
          <w:jc w:val="center"/>
        </w:trPr>
        <w:tc>
          <w:tcPr>
            <w:tcW w:w="5858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2C16D8" w:rsidRDefault="002C16D8" w:rsidP="00797F01">
            <w:pPr>
              <w:pStyle w:val="KopiedesTextkrpers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Fotos der geschminkten Hauptrollen an der Generalprobe erstellen.</w:t>
            </w:r>
          </w:p>
          <w:p w:rsidR="002C16D8" w:rsidRDefault="002C16D8" w:rsidP="00797F01">
            <w:pPr>
              <w:pStyle w:val="KopiedesTextkrpers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Ausgedruckte Bilder für die Vorstellungen als Richtschnur für das Schminkteam</w:t>
            </w:r>
          </w:p>
        </w:tc>
        <w:tc>
          <w:tcPr>
            <w:tcW w:w="179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2C16D8" w:rsidRDefault="002C16D8" w:rsidP="00797F01">
            <w:pPr>
              <w:pStyle w:val="KopiedesTextkrpers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OFFEN</w:t>
            </w:r>
          </w:p>
        </w:tc>
        <w:tc>
          <w:tcPr>
            <w:tcW w:w="127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2C16D8" w:rsidRPr="00D56706" w:rsidRDefault="0005702A" w:rsidP="00797F01">
            <w:pPr>
              <w:pStyle w:val="KopiedesTextkrpers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2019</w:t>
            </w:r>
          </w:p>
        </w:tc>
      </w:tr>
      <w:tr w:rsidR="002C16D8" w:rsidRPr="00D56706" w:rsidTr="00700880">
        <w:trPr>
          <w:trHeight w:hRule="exact" w:val="562"/>
          <w:jc w:val="center"/>
        </w:trPr>
        <w:tc>
          <w:tcPr>
            <w:tcW w:w="5858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2C16D8" w:rsidRDefault="00CD564B" w:rsidP="00797F01">
            <w:pPr>
              <w:pStyle w:val="KopiedesTextkrpers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Schminktermin mit Nina oder Antje (gegebenenfalls Frühjahr)</w:t>
            </w:r>
          </w:p>
        </w:tc>
        <w:tc>
          <w:tcPr>
            <w:tcW w:w="179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2C16D8" w:rsidRDefault="00CD564B" w:rsidP="00797F01">
            <w:pPr>
              <w:pStyle w:val="KopiedesTextkrpers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Tanja</w:t>
            </w:r>
          </w:p>
        </w:tc>
        <w:tc>
          <w:tcPr>
            <w:tcW w:w="127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2C16D8" w:rsidRPr="00D56706" w:rsidRDefault="0005702A" w:rsidP="00797F01">
            <w:pPr>
              <w:pStyle w:val="KopiedesTextkrpers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2018</w:t>
            </w:r>
          </w:p>
        </w:tc>
      </w:tr>
      <w:tr w:rsidR="00700880" w:rsidRPr="00D56706" w:rsidTr="00797F01">
        <w:trPr>
          <w:trHeight w:hRule="exact" w:val="1133"/>
          <w:jc w:val="center"/>
        </w:trPr>
        <w:tc>
          <w:tcPr>
            <w:tcW w:w="5858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700880" w:rsidRDefault="00700880" w:rsidP="00797F01">
            <w:pPr>
              <w:pStyle w:val="KopiedesTextkrpers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Treffen Schminkteam mit Ansprechpartner aus dem STÜCK-Team (Stichwort: Einkaufen, Raumeinrichtung – Friseurstühle, etc…) (siehe </w:t>
            </w:r>
            <w:proofErr w:type="spellStart"/>
            <w:r>
              <w:rPr>
                <w:rFonts w:ascii="Calibri" w:hAnsi="Calibri" w:cs="Calibri"/>
                <w:sz w:val="20"/>
              </w:rPr>
              <w:t>Frisurteam</w:t>
            </w:r>
            <w:proofErr w:type="spellEnd"/>
            <w:r>
              <w:rPr>
                <w:rFonts w:ascii="Calibri" w:hAnsi="Calibri" w:cs="Calibri"/>
                <w:sz w:val="20"/>
              </w:rPr>
              <w:t>)</w:t>
            </w:r>
          </w:p>
        </w:tc>
        <w:tc>
          <w:tcPr>
            <w:tcW w:w="179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700880" w:rsidRDefault="00700880" w:rsidP="00797F01">
            <w:pPr>
              <w:pStyle w:val="KopiedesTextkrpers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Sylvia &amp; Kerstin</w:t>
            </w:r>
          </w:p>
        </w:tc>
        <w:tc>
          <w:tcPr>
            <w:tcW w:w="127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700880" w:rsidRPr="00D56706" w:rsidRDefault="0005702A" w:rsidP="00797F01">
            <w:pPr>
              <w:pStyle w:val="KopiedesTextkrpers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2019</w:t>
            </w:r>
          </w:p>
        </w:tc>
      </w:tr>
      <w:tr w:rsidR="00B4660C" w:rsidRPr="00D56706" w:rsidTr="00797F01">
        <w:trPr>
          <w:trHeight w:hRule="exact" w:val="1133"/>
          <w:jc w:val="center"/>
        </w:trPr>
        <w:tc>
          <w:tcPr>
            <w:tcW w:w="5858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4660C" w:rsidRDefault="00B4660C" w:rsidP="00797F01">
            <w:pPr>
              <w:pStyle w:val="KopiedesTextkrpers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Schminkteam – Elisabeth fragen</w:t>
            </w:r>
          </w:p>
        </w:tc>
        <w:tc>
          <w:tcPr>
            <w:tcW w:w="179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4660C" w:rsidRDefault="00B4660C" w:rsidP="00797F01">
            <w:pPr>
              <w:pStyle w:val="KopiedesTextkrpers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Carola</w:t>
            </w:r>
          </w:p>
        </w:tc>
        <w:tc>
          <w:tcPr>
            <w:tcW w:w="127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4660C" w:rsidRDefault="00B4660C" w:rsidP="00797F01">
            <w:pPr>
              <w:pStyle w:val="KopiedesTextkrpers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2018</w:t>
            </w:r>
          </w:p>
        </w:tc>
      </w:tr>
      <w:tr w:rsidR="002C16D8" w:rsidRPr="00DF41F0" w:rsidTr="00797F01">
        <w:trPr>
          <w:trHeight w:hRule="exact" w:val="552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2C16D8" w:rsidRPr="00DF41F0" w:rsidRDefault="002C16D8" w:rsidP="00797F01">
            <w:pPr>
              <w:pStyle w:val="ProtokollundTagesordnungTitel"/>
              <w:rPr>
                <w:sz w:val="26"/>
              </w:rPr>
            </w:pPr>
            <w:r>
              <w:rPr>
                <w:sz w:val="26"/>
              </w:rPr>
              <w:t>TOP 2: Frisuren</w:t>
            </w:r>
          </w:p>
        </w:tc>
      </w:tr>
      <w:tr w:rsidR="002C16D8" w:rsidRPr="007358BF" w:rsidTr="00797F01">
        <w:trPr>
          <w:trHeight w:hRule="exact" w:val="288"/>
          <w:jc w:val="center"/>
        </w:trPr>
        <w:tc>
          <w:tcPr>
            <w:tcW w:w="5858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2C16D8" w:rsidRDefault="002C16D8" w:rsidP="00797F01">
            <w:pPr>
              <w:pStyle w:val="KopiedesTextkrpers"/>
            </w:pPr>
            <w:r w:rsidRPr="007358BF">
              <w:t>Aufgaben</w:t>
            </w:r>
          </w:p>
        </w:tc>
        <w:tc>
          <w:tcPr>
            <w:tcW w:w="179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2C16D8" w:rsidRDefault="002C16D8" w:rsidP="00797F01">
            <w:pPr>
              <w:pStyle w:val="KopiedesTextkrpers"/>
            </w:pPr>
            <w:r w:rsidRPr="007358BF">
              <w:t>Zuständige Person</w:t>
            </w:r>
          </w:p>
        </w:tc>
        <w:tc>
          <w:tcPr>
            <w:tcW w:w="127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2C16D8" w:rsidRDefault="002C16D8" w:rsidP="00797F01">
            <w:pPr>
              <w:pStyle w:val="KopiedesTextkrpers"/>
            </w:pPr>
            <w:r w:rsidRPr="007358BF">
              <w:t>Termin</w:t>
            </w:r>
          </w:p>
        </w:tc>
      </w:tr>
      <w:tr w:rsidR="002C16D8" w:rsidRPr="00D56706" w:rsidTr="00700880">
        <w:trPr>
          <w:trHeight w:hRule="exact" w:val="1576"/>
          <w:jc w:val="center"/>
        </w:trPr>
        <w:tc>
          <w:tcPr>
            <w:tcW w:w="5858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2C16D8" w:rsidRDefault="00700880" w:rsidP="00797F01">
            <w:pPr>
              <w:pStyle w:val="KopiedesTextkrpers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Frisurenhelfer anfragen:</w:t>
            </w:r>
          </w:p>
          <w:p w:rsidR="00700880" w:rsidRDefault="00700880" w:rsidP="00797F01">
            <w:pPr>
              <w:pStyle w:val="KopiedesTextkrpers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Hilde -&gt; Carola</w:t>
            </w:r>
            <w:r>
              <w:rPr>
                <w:rFonts w:ascii="Calibri" w:hAnsi="Calibri" w:cs="Calibri"/>
                <w:sz w:val="20"/>
              </w:rPr>
              <w:br/>
              <w:t>Anette -&gt; Sylvia</w:t>
            </w:r>
            <w:r>
              <w:rPr>
                <w:rFonts w:ascii="Calibri" w:hAnsi="Calibri" w:cs="Calibri"/>
                <w:sz w:val="20"/>
              </w:rPr>
              <w:br/>
              <w:t>Yvonne -&gt; Kerstin E.</w:t>
            </w:r>
          </w:p>
          <w:p w:rsidR="00700880" w:rsidRDefault="00700880" w:rsidP="00797F01">
            <w:pPr>
              <w:pStyle w:val="KopiedesTextkrpers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Franzi -&gt; Kerstin E.</w:t>
            </w:r>
            <w:r>
              <w:rPr>
                <w:rFonts w:ascii="Calibri" w:hAnsi="Calibri" w:cs="Calibri"/>
                <w:sz w:val="20"/>
              </w:rPr>
              <w:br/>
              <w:t>Conny Walter -&gt; Diana C (erledigt)</w:t>
            </w:r>
            <w:r>
              <w:rPr>
                <w:rFonts w:ascii="Calibri" w:hAnsi="Calibri" w:cs="Calibri"/>
                <w:sz w:val="20"/>
              </w:rPr>
              <w:br/>
            </w:r>
          </w:p>
        </w:tc>
        <w:tc>
          <w:tcPr>
            <w:tcW w:w="179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2C16D8" w:rsidRDefault="002C16D8" w:rsidP="00797F01">
            <w:pPr>
              <w:pStyle w:val="KopiedesTextkrpers"/>
              <w:rPr>
                <w:rFonts w:ascii="Calibri" w:hAnsi="Calibri" w:cs="Calibri"/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2C16D8" w:rsidRPr="00D56706" w:rsidRDefault="0005702A" w:rsidP="00797F01">
            <w:pPr>
              <w:pStyle w:val="KopiedesTextkrpers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2018</w:t>
            </w:r>
          </w:p>
        </w:tc>
      </w:tr>
      <w:tr w:rsidR="002C16D8" w:rsidRPr="00D56706" w:rsidTr="00700880">
        <w:trPr>
          <w:trHeight w:hRule="exact" w:val="833"/>
          <w:jc w:val="center"/>
        </w:trPr>
        <w:tc>
          <w:tcPr>
            <w:tcW w:w="5858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2C16D8" w:rsidRDefault="00700880" w:rsidP="00797F01">
            <w:pPr>
              <w:pStyle w:val="KopiedesTextkrpers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Treffen Frisurenteam mit Ansprechpartner aus dem STÜCK-Team (Stichwort: Einkaufen, Raumeinrichtung – Friseurstühle, etc…) (siehe Schminkteam)</w:t>
            </w:r>
          </w:p>
        </w:tc>
        <w:tc>
          <w:tcPr>
            <w:tcW w:w="179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2C16D8" w:rsidRDefault="00700880" w:rsidP="00797F01">
            <w:pPr>
              <w:pStyle w:val="KopiedesTextkrpers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Sylvia &amp; Kerstin</w:t>
            </w:r>
          </w:p>
        </w:tc>
        <w:tc>
          <w:tcPr>
            <w:tcW w:w="127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2C16D8" w:rsidRPr="00D56706" w:rsidRDefault="0005702A" w:rsidP="00797F01">
            <w:pPr>
              <w:pStyle w:val="KopiedesTextkrpers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2019</w:t>
            </w:r>
          </w:p>
        </w:tc>
      </w:tr>
      <w:tr w:rsidR="002C16D8" w:rsidRPr="00DF41F0" w:rsidTr="00797F01">
        <w:trPr>
          <w:trHeight w:hRule="exact" w:val="552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2C16D8" w:rsidRPr="00DF41F0" w:rsidRDefault="002C16D8" w:rsidP="00797F01">
            <w:pPr>
              <w:pStyle w:val="ProtokollundTagesordnungTitel"/>
              <w:rPr>
                <w:sz w:val="26"/>
              </w:rPr>
            </w:pPr>
            <w:r>
              <w:rPr>
                <w:sz w:val="26"/>
              </w:rPr>
              <w:t xml:space="preserve">TOP </w:t>
            </w:r>
            <w:r w:rsidR="00700880">
              <w:rPr>
                <w:sz w:val="26"/>
              </w:rPr>
              <w:t>3</w:t>
            </w:r>
            <w:r>
              <w:rPr>
                <w:sz w:val="26"/>
              </w:rPr>
              <w:t>: Kostüme</w:t>
            </w:r>
          </w:p>
        </w:tc>
      </w:tr>
      <w:tr w:rsidR="002C16D8" w:rsidRPr="007358BF" w:rsidTr="00797F01">
        <w:trPr>
          <w:trHeight w:hRule="exact" w:val="288"/>
          <w:jc w:val="center"/>
        </w:trPr>
        <w:tc>
          <w:tcPr>
            <w:tcW w:w="5858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2C16D8" w:rsidRDefault="002C16D8" w:rsidP="00797F01">
            <w:pPr>
              <w:pStyle w:val="KopiedesTextkrpers"/>
            </w:pPr>
            <w:r w:rsidRPr="007358BF">
              <w:t>Aufgaben</w:t>
            </w:r>
          </w:p>
        </w:tc>
        <w:tc>
          <w:tcPr>
            <w:tcW w:w="179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2C16D8" w:rsidRDefault="002C16D8" w:rsidP="00797F01">
            <w:pPr>
              <w:pStyle w:val="KopiedesTextkrpers"/>
            </w:pPr>
            <w:r w:rsidRPr="007358BF">
              <w:t>Zuständige Person</w:t>
            </w:r>
          </w:p>
        </w:tc>
        <w:tc>
          <w:tcPr>
            <w:tcW w:w="127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2C16D8" w:rsidRDefault="002C16D8" w:rsidP="00797F01">
            <w:pPr>
              <w:pStyle w:val="KopiedesTextkrpers"/>
            </w:pPr>
            <w:r w:rsidRPr="007358BF">
              <w:t>Termin</w:t>
            </w:r>
          </w:p>
        </w:tc>
      </w:tr>
      <w:tr w:rsidR="002C16D8" w:rsidRPr="00D56706" w:rsidTr="00797F01">
        <w:trPr>
          <w:trHeight w:hRule="exact" w:val="1283"/>
          <w:jc w:val="center"/>
        </w:trPr>
        <w:tc>
          <w:tcPr>
            <w:tcW w:w="5858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2C16D8" w:rsidRDefault="002C16D8" w:rsidP="00797F01">
            <w:pPr>
              <w:pStyle w:val="KopiedesTextkrpers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Gründung einer „Untergruppe“ </w:t>
            </w:r>
          </w:p>
          <w:p w:rsidR="002C16D8" w:rsidRDefault="002C16D8" w:rsidP="00797F01">
            <w:pPr>
              <w:pStyle w:val="KopiedesTextkrpers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KOSTÜME</w:t>
            </w:r>
          </w:p>
          <w:p w:rsidR="002C16D8" w:rsidRDefault="002C16D8" w:rsidP="00797F01">
            <w:pPr>
              <w:pStyle w:val="KopiedesTextkrpers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Suchen einer „Schneiderin“ für die Beratung bei der Suche von Kostümen (geschulter Blick was machbar ist…“</w:t>
            </w:r>
            <w:r w:rsidR="00700880">
              <w:rPr>
                <w:rFonts w:ascii="Calibri" w:hAnsi="Calibri" w:cs="Calibri"/>
                <w:sz w:val="20"/>
              </w:rPr>
              <w:t xml:space="preserve"> bei BEDARF)</w:t>
            </w:r>
          </w:p>
        </w:tc>
        <w:tc>
          <w:tcPr>
            <w:tcW w:w="179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2C16D8" w:rsidRDefault="002C16D8" w:rsidP="00797F01">
            <w:pPr>
              <w:pStyle w:val="KopiedesTextkrpers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Gründung Gruppe: Tanja</w:t>
            </w:r>
          </w:p>
          <w:p w:rsidR="002C16D8" w:rsidRDefault="002C16D8" w:rsidP="00797F01">
            <w:pPr>
              <w:pStyle w:val="KopiedesTextkrpers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Suche Schneiderin:</w:t>
            </w:r>
          </w:p>
          <w:p w:rsidR="002C16D8" w:rsidRDefault="00700880" w:rsidP="00797F01">
            <w:pPr>
              <w:pStyle w:val="KopiedesTextkrpers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Kerstin A.</w:t>
            </w:r>
          </w:p>
        </w:tc>
        <w:tc>
          <w:tcPr>
            <w:tcW w:w="127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2C16D8" w:rsidRPr="00D56706" w:rsidRDefault="0005702A" w:rsidP="00797F01">
            <w:pPr>
              <w:pStyle w:val="KopiedesTextkrpers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2018</w:t>
            </w:r>
          </w:p>
        </w:tc>
      </w:tr>
      <w:tr w:rsidR="00B4660C" w:rsidRPr="00D56706" w:rsidTr="00CF41D8">
        <w:trPr>
          <w:trHeight w:hRule="exact" w:val="732"/>
          <w:jc w:val="center"/>
        </w:trPr>
        <w:tc>
          <w:tcPr>
            <w:tcW w:w="5858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4660C" w:rsidRDefault="00B4660C" w:rsidP="00797F01">
            <w:pPr>
              <w:pStyle w:val="KopiedesTextkrpers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Karl hilft bei Bedarf gerne mit</w:t>
            </w:r>
            <w:r w:rsidR="00CF41D8">
              <w:rPr>
                <w:rFonts w:ascii="Calibri" w:hAnsi="Calibri" w:cs="Calibri"/>
                <w:sz w:val="20"/>
              </w:rPr>
              <w:t xml:space="preserve"> (Gesundheitsfrage)</w:t>
            </w:r>
          </w:p>
        </w:tc>
        <w:tc>
          <w:tcPr>
            <w:tcW w:w="179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4660C" w:rsidRDefault="00B4660C" w:rsidP="00797F01">
            <w:pPr>
              <w:pStyle w:val="KopiedesTextkrpers"/>
              <w:rPr>
                <w:rFonts w:ascii="Calibri" w:hAnsi="Calibri" w:cs="Calibri"/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4660C" w:rsidRDefault="00CF41D8" w:rsidP="00797F01">
            <w:pPr>
              <w:pStyle w:val="KopiedesTextkrpers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2018/2019</w:t>
            </w:r>
          </w:p>
        </w:tc>
      </w:tr>
      <w:tr w:rsidR="00CD564B" w:rsidRPr="00DF41F0" w:rsidTr="00797F01">
        <w:trPr>
          <w:trHeight w:hRule="exact" w:val="552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CD564B" w:rsidRPr="00DF41F0" w:rsidRDefault="00CD564B" w:rsidP="00797F01">
            <w:pPr>
              <w:pStyle w:val="ProtokollundTagesordnungTitel"/>
              <w:rPr>
                <w:sz w:val="26"/>
              </w:rPr>
            </w:pPr>
            <w:r>
              <w:rPr>
                <w:sz w:val="26"/>
              </w:rPr>
              <w:t xml:space="preserve">TOP </w:t>
            </w:r>
            <w:r w:rsidR="00830A2B">
              <w:rPr>
                <w:sz w:val="26"/>
              </w:rPr>
              <w:t>4</w:t>
            </w:r>
            <w:r>
              <w:rPr>
                <w:sz w:val="26"/>
              </w:rPr>
              <w:t>: Requisite</w:t>
            </w:r>
          </w:p>
        </w:tc>
      </w:tr>
      <w:tr w:rsidR="00CD564B" w:rsidRPr="007358BF" w:rsidTr="00797F01">
        <w:trPr>
          <w:trHeight w:hRule="exact" w:val="288"/>
          <w:jc w:val="center"/>
        </w:trPr>
        <w:tc>
          <w:tcPr>
            <w:tcW w:w="5858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CD564B" w:rsidRDefault="00CD564B" w:rsidP="00797F01">
            <w:pPr>
              <w:pStyle w:val="KopiedesTextkrpers"/>
            </w:pPr>
            <w:r w:rsidRPr="007358BF">
              <w:t>Aufgaben</w:t>
            </w:r>
          </w:p>
        </w:tc>
        <w:tc>
          <w:tcPr>
            <w:tcW w:w="179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CD564B" w:rsidRDefault="00CD564B" w:rsidP="00797F01">
            <w:pPr>
              <w:pStyle w:val="KopiedesTextkrpers"/>
            </w:pPr>
            <w:r w:rsidRPr="007358BF">
              <w:t>Zuständige Person</w:t>
            </w:r>
          </w:p>
        </w:tc>
        <w:tc>
          <w:tcPr>
            <w:tcW w:w="127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CD564B" w:rsidRDefault="00CD564B" w:rsidP="00797F01">
            <w:pPr>
              <w:pStyle w:val="KopiedesTextkrpers"/>
            </w:pPr>
            <w:r w:rsidRPr="007358BF">
              <w:t>Termin</w:t>
            </w:r>
          </w:p>
        </w:tc>
      </w:tr>
      <w:tr w:rsidR="00CD564B" w:rsidRPr="00D56706" w:rsidTr="00797F01">
        <w:trPr>
          <w:trHeight w:hRule="exact" w:val="720"/>
          <w:jc w:val="center"/>
        </w:trPr>
        <w:tc>
          <w:tcPr>
            <w:tcW w:w="5858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D564B" w:rsidRDefault="00CD564B" w:rsidP="00797F01">
            <w:pPr>
              <w:pStyle w:val="KopiedesTextkrpers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Bernd Rose fragen, ob er bei den Kulissen / Requisiten bei den Aufführungen helfen würde.</w:t>
            </w:r>
          </w:p>
        </w:tc>
        <w:tc>
          <w:tcPr>
            <w:tcW w:w="179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D564B" w:rsidRDefault="00CD564B" w:rsidP="00797F01">
            <w:pPr>
              <w:pStyle w:val="KopiedesTextkrpers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Kerstin A. / Tanja</w:t>
            </w:r>
          </w:p>
        </w:tc>
        <w:tc>
          <w:tcPr>
            <w:tcW w:w="127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D564B" w:rsidRPr="00D56706" w:rsidRDefault="0005702A" w:rsidP="00797F01">
            <w:pPr>
              <w:pStyle w:val="KopiedesTextkrpers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2018</w:t>
            </w:r>
          </w:p>
        </w:tc>
      </w:tr>
      <w:tr w:rsidR="005F266D" w:rsidRPr="00D56706" w:rsidTr="00797F01">
        <w:trPr>
          <w:trHeight w:hRule="exact" w:val="720"/>
          <w:jc w:val="center"/>
        </w:trPr>
        <w:tc>
          <w:tcPr>
            <w:tcW w:w="5858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F266D" w:rsidRDefault="005F266D" w:rsidP="00797F01">
            <w:pPr>
              <w:pStyle w:val="KopiedesTextkrpers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lastRenderedPageBreak/>
              <w:t>Roswitha für Requisite</w:t>
            </w:r>
            <w:r w:rsidR="0005702A">
              <w:rPr>
                <w:rFonts w:ascii="Calibri" w:hAnsi="Calibri" w:cs="Calibri"/>
                <w:sz w:val="20"/>
              </w:rPr>
              <w:t xml:space="preserve"> fragen</w:t>
            </w:r>
            <w:r>
              <w:rPr>
                <w:rFonts w:ascii="Calibri" w:hAnsi="Calibri" w:cs="Calibri"/>
                <w:sz w:val="20"/>
              </w:rPr>
              <w:t>, Isa schließt sich dieser Gruppe an</w:t>
            </w:r>
          </w:p>
        </w:tc>
        <w:tc>
          <w:tcPr>
            <w:tcW w:w="179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F266D" w:rsidRDefault="005F266D" w:rsidP="00797F01">
            <w:pPr>
              <w:pStyle w:val="KopiedesTextkrpers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Tanja</w:t>
            </w:r>
          </w:p>
        </w:tc>
        <w:tc>
          <w:tcPr>
            <w:tcW w:w="127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F266D" w:rsidRPr="00D56706" w:rsidRDefault="0005702A" w:rsidP="00797F01">
            <w:pPr>
              <w:pStyle w:val="KopiedesTextkrpers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2018</w:t>
            </w:r>
          </w:p>
        </w:tc>
      </w:tr>
      <w:tr w:rsidR="00CF41D8" w:rsidRPr="00D56706" w:rsidTr="00797F01">
        <w:trPr>
          <w:trHeight w:hRule="exact" w:val="720"/>
          <w:jc w:val="center"/>
        </w:trPr>
        <w:tc>
          <w:tcPr>
            <w:tcW w:w="5858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F41D8" w:rsidRDefault="00CF41D8" w:rsidP="00797F01">
            <w:pPr>
              <w:pStyle w:val="KopiedesTextkrpers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Requisiten ausleihen in Melchingen, Karlsruhe, Neuenstadt</w:t>
            </w:r>
          </w:p>
        </w:tc>
        <w:tc>
          <w:tcPr>
            <w:tcW w:w="179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F41D8" w:rsidRDefault="00CF41D8" w:rsidP="00797F01">
            <w:pPr>
              <w:pStyle w:val="KopiedesTextkrpers"/>
              <w:rPr>
                <w:rFonts w:ascii="Calibri" w:hAnsi="Calibri" w:cs="Calibri"/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F41D8" w:rsidRDefault="00CF41D8" w:rsidP="00797F01">
            <w:pPr>
              <w:pStyle w:val="KopiedesTextkrpers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2019</w:t>
            </w:r>
          </w:p>
        </w:tc>
      </w:tr>
      <w:tr w:rsidR="00830A2B" w:rsidRPr="00DF41F0" w:rsidTr="00797F01">
        <w:trPr>
          <w:trHeight w:hRule="exact" w:val="552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830A2B" w:rsidRPr="00DF41F0" w:rsidRDefault="00830A2B" w:rsidP="00797F01">
            <w:pPr>
              <w:pStyle w:val="ProtokollundTagesordnungTitel"/>
              <w:rPr>
                <w:sz w:val="26"/>
              </w:rPr>
            </w:pPr>
            <w:r>
              <w:rPr>
                <w:sz w:val="26"/>
              </w:rPr>
              <w:t>TOP 5: Stück</w:t>
            </w:r>
          </w:p>
        </w:tc>
      </w:tr>
      <w:tr w:rsidR="00830A2B" w:rsidRPr="007358BF" w:rsidTr="00797F01">
        <w:trPr>
          <w:trHeight w:hRule="exact" w:val="288"/>
          <w:jc w:val="center"/>
        </w:trPr>
        <w:tc>
          <w:tcPr>
            <w:tcW w:w="5858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830A2B" w:rsidRDefault="00830A2B" w:rsidP="00797F01">
            <w:pPr>
              <w:pStyle w:val="KopiedesTextkrpers"/>
            </w:pPr>
            <w:r w:rsidRPr="007358BF">
              <w:t>Aufgaben</w:t>
            </w:r>
          </w:p>
        </w:tc>
        <w:tc>
          <w:tcPr>
            <w:tcW w:w="179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830A2B" w:rsidRDefault="00830A2B" w:rsidP="00797F01">
            <w:pPr>
              <w:pStyle w:val="KopiedesTextkrpers"/>
            </w:pPr>
            <w:r w:rsidRPr="007358BF">
              <w:t>Zuständige Person</w:t>
            </w:r>
          </w:p>
        </w:tc>
        <w:tc>
          <w:tcPr>
            <w:tcW w:w="127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830A2B" w:rsidRDefault="00830A2B" w:rsidP="00797F01">
            <w:pPr>
              <w:pStyle w:val="KopiedesTextkrpers"/>
            </w:pPr>
            <w:r w:rsidRPr="007358BF">
              <w:t>Termin</w:t>
            </w:r>
          </w:p>
        </w:tc>
      </w:tr>
      <w:tr w:rsidR="00830A2B" w:rsidRPr="00D56706" w:rsidTr="00246AAB">
        <w:trPr>
          <w:trHeight w:hRule="exact" w:val="584"/>
          <w:jc w:val="center"/>
        </w:trPr>
        <w:tc>
          <w:tcPr>
            <w:tcW w:w="5858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830A2B" w:rsidRDefault="00830A2B" w:rsidP="00797F01">
            <w:pPr>
              <w:pStyle w:val="KopiedesTextkrpers"/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Stückkurzung</w:t>
            </w:r>
            <w:proofErr w:type="spellEnd"/>
          </w:p>
        </w:tc>
        <w:tc>
          <w:tcPr>
            <w:tcW w:w="179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830A2B" w:rsidRDefault="00830A2B" w:rsidP="00797F01">
            <w:pPr>
              <w:pStyle w:val="KopiedesTextkrpers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Kerstin E.</w:t>
            </w:r>
          </w:p>
        </w:tc>
        <w:tc>
          <w:tcPr>
            <w:tcW w:w="127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830A2B" w:rsidRPr="00D56706" w:rsidRDefault="00830A2B" w:rsidP="00797F01">
            <w:pPr>
              <w:pStyle w:val="KopiedesTextkrpers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sym w:font="Wingdings" w:char="F0FC"/>
            </w:r>
          </w:p>
        </w:tc>
      </w:tr>
      <w:tr w:rsidR="002C7B87" w:rsidRPr="00D56706" w:rsidTr="002C7B87">
        <w:trPr>
          <w:trHeight w:hRule="exact" w:val="978"/>
          <w:jc w:val="center"/>
        </w:trPr>
        <w:tc>
          <w:tcPr>
            <w:tcW w:w="5858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2C7B87" w:rsidRDefault="002C7B87" w:rsidP="00797F01">
            <w:pPr>
              <w:pStyle w:val="KopiedesTextkrpers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Treffen der Spieler mit Hauptrollen und „Rollen </w:t>
            </w:r>
            <w:proofErr w:type="gramStart"/>
            <w:r>
              <w:rPr>
                <w:rFonts w:ascii="Calibri" w:hAnsi="Calibri" w:cs="Calibri"/>
                <w:sz w:val="20"/>
              </w:rPr>
              <w:t>im schwäbischem Dialekt</w:t>
            </w:r>
            <w:proofErr w:type="gramEnd"/>
            <w:r>
              <w:rPr>
                <w:rFonts w:ascii="Calibri" w:hAnsi="Calibri" w:cs="Calibri"/>
                <w:sz w:val="20"/>
              </w:rPr>
              <w:t>“ zum Lesen und Umschreiben des Textes</w:t>
            </w:r>
          </w:p>
        </w:tc>
        <w:tc>
          <w:tcPr>
            <w:tcW w:w="179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2C7B87" w:rsidRDefault="002C7B87" w:rsidP="00797F01">
            <w:pPr>
              <w:pStyle w:val="KopiedesTextkrpers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Kerstin/Carola</w:t>
            </w:r>
          </w:p>
        </w:tc>
        <w:tc>
          <w:tcPr>
            <w:tcW w:w="127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2C7B87" w:rsidRDefault="00F2205E" w:rsidP="00797F01">
            <w:pPr>
              <w:pStyle w:val="KopiedesTextkrpers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24. oder 30. Nov. </w:t>
            </w:r>
            <w:r w:rsidR="002C7B87">
              <w:rPr>
                <w:rFonts w:ascii="Calibri" w:hAnsi="Calibri" w:cs="Calibri"/>
                <w:sz w:val="20"/>
              </w:rPr>
              <w:t>2018</w:t>
            </w:r>
          </w:p>
        </w:tc>
      </w:tr>
      <w:tr w:rsidR="00A41F7C" w:rsidRPr="00D56706" w:rsidTr="002C7B87">
        <w:trPr>
          <w:trHeight w:hRule="exact" w:val="978"/>
          <w:jc w:val="center"/>
        </w:trPr>
        <w:tc>
          <w:tcPr>
            <w:tcW w:w="5858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A41F7C" w:rsidRDefault="00A41F7C" w:rsidP="00A41F7C">
            <w:pPr>
              <w:pStyle w:val="KopiedesTextkrpers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Umschreibung in Hochdeutsch/Schwäbisch - Text und Lieder</w:t>
            </w:r>
          </w:p>
        </w:tc>
        <w:tc>
          <w:tcPr>
            <w:tcW w:w="179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A41F7C" w:rsidRDefault="00A41F7C" w:rsidP="00A41F7C">
            <w:pPr>
              <w:pStyle w:val="KopiedesTextkrpers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Kerstin E. / Kerstin A. + Sänger für ihre Lieder</w:t>
            </w:r>
          </w:p>
        </w:tc>
        <w:tc>
          <w:tcPr>
            <w:tcW w:w="127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A41F7C" w:rsidRDefault="00A41F7C" w:rsidP="00A41F7C">
            <w:pPr>
              <w:pStyle w:val="KopiedesTextkrpers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2018</w:t>
            </w:r>
          </w:p>
        </w:tc>
      </w:tr>
      <w:tr w:rsidR="00A41F7C" w:rsidRPr="00D56706" w:rsidTr="00A41F7C">
        <w:trPr>
          <w:trHeight w:hRule="exact" w:val="580"/>
          <w:jc w:val="center"/>
        </w:trPr>
        <w:tc>
          <w:tcPr>
            <w:tcW w:w="5858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A41F7C" w:rsidRDefault="00A41F7C" w:rsidP="00A41F7C">
            <w:pPr>
              <w:pStyle w:val="KopiedesTextkrpers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Texthefte kopieren</w:t>
            </w:r>
          </w:p>
        </w:tc>
        <w:tc>
          <w:tcPr>
            <w:tcW w:w="179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A41F7C" w:rsidRDefault="00A41F7C" w:rsidP="00A41F7C">
            <w:pPr>
              <w:pStyle w:val="KopiedesTextkrpers"/>
              <w:rPr>
                <w:rFonts w:ascii="Calibri" w:hAnsi="Calibri" w:cs="Calibri"/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A41F7C" w:rsidRDefault="00A41F7C" w:rsidP="00A41F7C">
            <w:pPr>
              <w:pStyle w:val="KopiedesTextkrpers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2018</w:t>
            </w:r>
          </w:p>
        </w:tc>
      </w:tr>
      <w:tr w:rsidR="00A41F7C" w:rsidRPr="00D56706" w:rsidTr="00A41F7C">
        <w:trPr>
          <w:trHeight w:hRule="exact" w:val="850"/>
          <w:jc w:val="center"/>
        </w:trPr>
        <w:tc>
          <w:tcPr>
            <w:tcW w:w="5858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A41F7C" w:rsidRDefault="00F2205E" w:rsidP="00A41F7C">
            <w:pPr>
              <w:pStyle w:val="KopiedesTextkrpers"/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Startsizung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/ </w:t>
            </w:r>
            <w:r w:rsidR="00A41F7C">
              <w:rPr>
                <w:rFonts w:ascii="Calibri" w:hAnsi="Calibri" w:cs="Calibri"/>
                <w:sz w:val="20"/>
              </w:rPr>
              <w:t>Einstiegs-Gesamttreffen aller Spieler … (evtl. mit Verteilung der Texthefte)</w:t>
            </w:r>
          </w:p>
        </w:tc>
        <w:tc>
          <w:tcPr>
            <w:tcW w:w="179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A41F7C" w:rsidRDefault="00A41F7C" w:rsidP="00A41F7C">
            <w:pPr>
              <w:pStyle w:val="KopiedesTextkrpers"/>
              <w:rPr>
                <w:rFonts w:ascii="Calibri" w:hAnsi="Calibri" w:cs="Calibri"/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A41F7C" w:rsidRDefault="00A41F7C" w:rsidP="00A41F7C">
            <w:pPr>
              <w:pStyle w:val="KopiedesTextkrpers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Dez 2018</w:t>
            </w:r>
          </w:p>
        </w:tc>
      </w:tr>
      <w:tr w:rsidR="00A41F7C" w:rsidRPr="009B1DB6" w:rsidTr="00A41F7C">
        <w:trPr>
          <w:trHeight w:hRule="exact" w:val="706"/>
          <w:jc w:val="center"/>
        </w:trPr>
        <w:tc>
          <w:tcPr>
            <w:tcW w:w="5858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A41F7C" w:rsidRDefault="00A41F7C" w:rsidP="00A41F7C">
            <w:pPr>
              <w:pStyle w:val="KopiedesTextkrpers"/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Liedheft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zum Check des Halbplaybacks an Kerstin A., Robert, Harald, Kerstin E.</w:t>
            </w:r>
          </w:p>
        </w:tc>
        <w:tc>
          <w:tcPr>
            <w:tcW w:w="179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A41F7C" w:rsidRDefault="00A41F7C" w:rsidP="00A41F7C">
            <w:pPr>
              <w:pStyle w:val="KopiedesTextkrpers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Tanja / Kerstin E.</w:t>
            </w:r>
          </w:p>
        </w:tc>
        <w:tc>
          <w:tcPr>
            <w:tcW w:w="127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A41F7C" w:rsidRPr="009B1DB6" w:rsidRDefault="00A41F7C" w:rsidP="00A41F7C">
            <w:pPr>
              <w:pStyle w:val="KopiedesTextkrpers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sym w:font="Wingdings" w:char="F0FC"/>
            </w:r>
          </w:p>
        </w:tc>
      </w:tr>
      <w:tr w:rsidR="00A41F7C" w:rsidRPr="009B1DB6" w:rsidTr="00797F01">
        <w:trPr>
          <w:trHeight w:hRule="exact" w:val="561"/>
          <w:jc w:val="center"/>
        </w:trPr>
        <w:tc>
          <w:tcPr>
            <w:tcW w:w="5858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A41F7C" w:rsidRDefault="00A41F7C" w:rsidP="00A41F7C">
            <w:pPr>
              <w:pStyle w:val="KopiedesTextkrpers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Liedkürzungen mit/an Gerd Lorenz (Tonstudio in </w:t>
            </w:r>
            <w:proofErr w:type="spellStart"/>
            <w:r>
              <w:rPr>
                <w:rFonts w:ascii="Calibri" w:hAnsi="Calibri" w:cs="Calibri"/>
                <w:sz w:val="20"/>
              </w:rPr>
              <w:t>Rgd</w:t>
            </w:r>
            <w:proofErr w:type="spellEnd"/>
            <w:r>
              <w:rPr>
                <w:rFonts w:ascii="Calibri" w:hAnsi="Calibri" w:cs="Calibri"/>
                <w:sz w:val="20"/>
              </w:rPr>
              <w:t>.)</w:t>
            </w:r>
          </w:p>
        </w:tc>
        <w:tc>
          <w:tcPr>
            <w:tcW w:w="179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A41F7C" w:rsidRDefault="00A41F7C" w:rsidP="00A41F7C">
            <w:pPr>
              <w:pStyle w:val="KopiedesTextkrpers"/>
              <w:rPr>
                <w:rFonts w:ascii="Calibri" w:hAnsi="Calibri" w:cs="Calibri"/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A41F7C" w:rsidRPr="009B1DB6" w:rsidRDefault="00A41F7C" w:rsidP="00A41F7C">
            <w:pPr>
              <w:pStyle w:val="KopiedesTextkrpers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2018/2019</w:t>
            </w:r>
          </w:p>
        </w:tc>
      </w:tr>
      <w:tr w:rsidR="00A41F7C" w:rsidRPr="00D56706" w:rsidTr="00246AAB">
        <w:trPr>
          <w:trHeight w:hRule="exact" w:val="561"/>
          <w:jc w:val="center"/>
        </w:trPr>
        <w:tc>
          <w:tcPr>
            <w:tcW w:w="5858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A41F7C" w:rsidRDefault="00A41F7C" w:rsidP="00A41F7C">
            <w:pPr>
              <w:pStyle w:val="KopiedesTextkrpers"/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Liedsets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kopieren</w:t>
            </w:r>
          </w:p>
        </w:tc>
        <w:tc>
          <w:tcPr>
            <w:tcW w:w="179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A41F7C" w:rsidRDefault="00A41F7C" w:rsidP="00A41F7C">
            <w:pPr>
              <w:pStyle w:val="KopiedesTextkrpers"/>
              <w:rPr>
                <w:rFonts w:ascii="Calibri" w:hAnsi="Calibri" w:cs="Calibri"/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A41F7C" w:rsidRDefault="00A41F7C" w:rsidP="00A41F7C">
            <w:pPr>
              <w:pStyle w:val="KopiedesTextkrpers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2018</w:t>
            </w:r>
          </w:p>
        </w:tc>
      </w:tr>
      <w:tr w:rsidR="00920579" w:rsidRPr="00D56706" w:rsidTr="00246AAB">
        <w:trPr>
          <w:trHeight w:hRule="exact" w:val="561"/>
          <w:jc w:val="center"/>
        </w:trPr>
        <w:tc>
          <w:tcPr>
            <w:tcW w:w="5858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920579" w:rsidRDefault="00920579" w:rsidP="00920579">
            <w:pPr>
              <w:pStyle w:val="KopiedesTextkrpers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Choreographie – Simone Zug fragen – Start evtl. April 2019</w:t>
            </w:r>
          </w:p>
        </w:tc>
        <w:tc>
          <w:tcPr>
            <w:tcW w:w="179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920579" w:rsidRDefault="00920579" w:rsidP="00920579">
            <w:pPr>
              <w:pStyle w:val="KopiedesTextkrpers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</w:t>
            </w:r>
            <w:r w:rsidR="00CB18D3">
              <w:rPr>
                <w:rFonts w:ascii="Calibri" w:hAnsi="Calibri" w:cs="Calibri"/>
                <w:sz w:val="20"/>
              </w:rPr>
              <w:t>ylvia</w:t>
            </w:r>
          </w:p>
        </w:tc>
        <w:tc>
          <w:tcPr>
            <w:tcW w:w="127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920579" w:rsidRDefault="00920579" w:rsidP="00920579">
            <w:pPr>
              <w:pStyle w:val="KopiedesTextkrpers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2019</w:t>
            </w:r>
          </w:p>
        </w:tc>
      </w:tr>
      <w:tr w:rsidR="00920579" w:rsidRPr="00D56706" w:rsidTr="00797F01">
        <w:trPr>
          <w:trHeight w:hRule="exact" w:val="720"/>
          <w:jc w:val="center"/>
        </w:trPr>
        <w:tc>
          <w:tcPr>
            <w:tcW w:w="5858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920579" w:rsidRDefault="00920579" w:rsidP="00920579">
            <w:pPr>
              <w:pStyle w:val="KopiedesTextkrpers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Choreographie Proben</w:t>
            </w:r>
          </w:p>
        </w:tc>
        <w:tc>
          <w:tcPr>
            <w:tcW w:w="179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920579" w:rsidRDefault="00920579" w:rsidP="00920579">
            <w:pPr>
              <w:pStyle w:val="KopiedesTextkrpers"/>
              <w:rPr>
                <w:rFonts w:ascii="Calibri" w:hAnsi="Calibri" w:cs="Calibri"/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920579" w:rsidRDefault="00920579" w:rsidP="00920579">
            <w:pPr>
              <w:pStyle w:val="KopiedesTextkrpers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2019</w:t>
            </w:r>
          </w:p>
        </w:tc>
      </w:tr>
      <w:tr w:rsidR="00DB2CC3" w:rsidRPr="00D56706" w:rsidTr="00797F01">
        <w:trPr>
          <w:trHeight w:hRule="exact" w:val="720"/>
          <w:jc w:val="center"/>
        </w:trPr>
        <w:tc>
          <w:tcPr>
            <w:tcW w:w="5858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DB2CC3" w:rsidRDefault="00DB2CC3" w:rsidP="00920579">
            <w:pPr>
              <w:pStyle w:val="KopiedesTextkrpers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Tanzpaare finden</w:t>
            </w:r>
          </w:p>
        </w:tc>
        <w:tc>
          <w:tcPr>
            <w:tcW w:w="179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DB2CC3" w:rsidRDefault="00DB2CC3" w:rsidP="00920579">
            <w:pPr>
              <w:pStyle w:val="KopiedesTextkrpers"/>
              <w:rPr>
                <w:rFonts w:ascii="Calibri" w:hAnsi="Calibri" w:cs="Calibri"/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DB2CC3" w:rsidRDefault="00225DCE" w:rsidP="00920579">
            <w:pPr>
              <w:pStyle w:val="KopiedesTextkrpers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2018/2019</w:t>
            </w:r>
          </w:p>
        </w:tc>
      </w:tr>
      <w:tr w:rsidR="00920579" w:rsidRPr="00DF41F0" w:rsidTr="00797F01">
        <w:trPr>
          <w:trHeight w:hRule="exact" w:val="552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920579" w:rsidRPr="00DF41F0" w:rsidRDefault="00920579" w:rsidP="00920579">
            <w:pPr>
              <w:pStyle w:val="ProtokollundTagesordnungTitel"/>
              <w:rPr>
                <w:sz w:val="26"/>
              </w:rPr>
            </w:pPr>
            <w:r>
              <w:rPr>
                <w:sz w:val="26"/>
              </w:rPr>
              <w:t>TOP 6: Sonstige STÜCK-Themen</w:t>
            </w:r>
          </w:p>
        </w:tc>
      </w:tr>
      <w:tr w:rsidR="00920579" w:rsidRPr="007358BF" w:rsidTr="00797F01">
        <w:trPr>
          <w:trHeight w:hRule="exact" w:val="288"/>
          <w:jc w:val="center"/>
        </w:trPr>
        <w:tc>
          <w:tcPr>
            <w:tcW w:w="5858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920579" w:rsidRDefault="00920579" w:rsidP="00920579">
            <w:pPr>
              <w:pStyle w:val="KopiedesTextkrpers"/>
            </w:pPr>
            <w:r w:rsidRPr="007358BF">
              <w:t>Aufgaben</w:t>
            </w:r>
          </w:p>
        </w:tc>
        <w:tc>
          <w:tcPr>
            <w:tcW w:w="179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920579" w:rsidRDefault="00920579" w:rsidP="00920579">
            <w:pPr>
              <w:pStyle w:val="KopiedesTextkrpers"/>
            </w:pPr>
            <w:r w:rsidRPr="007358BF">
              <w:t>Zuständige Person</w:t>
            </w:r>
          </w:p>
        </w:tc>
        <w:tc>
          <w:tcPr>
            <w:tcW w:w="127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920579" w:rsidRDefault="00920579" w:rsidP="00920579">
            <w:pPr>
              <w:pStyle w:val="KopiedesTextkrpers"/>
            </w:pPr>
            <w:r w:rsidRPr="007358BF">
              <w:t>Termin</w:t>
            </w:r>
          </w:p>
        </w:tc>
      </w:tr>
      <w:tr w:rsidR="00920579" w:rsidRPr="00D56706" w:rsidTr="00CD564B">
        <w:trPr>
          <w:trHeight w:hRule="exact" w:val="1994"/>
          <w:jc w:val="center"/>
        </w:trPr>
        <w:tc>
          <w:tcPr>
            <w:tcW w:w="5858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920579" w:rsidRDefault="00920579" w:rsidP="00920579">
            <w:pPr>
              <w:pStyle w:val="KopiedesTextkrpers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Ergänzung der Exceltabelle „Spielerliste“ (Register oder fortlaufend) </w:t>
            </w:r>
          </w:p>
          <w:p w:rsidR="00920579" w:rsidRDefault="00920579" w:rsidP="00920579">
            <w:pPr>
              <w:pStyle w:val="KopiedesTextkrpers"/>
              <w:numPr>
                <w:ilvl w:val="0"/>
                <w:numId w:val="6"/>
              </w:num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Schminken</w:t>
            </w:r>
          </w:p>
          <w:p w:rsidR="00920579" w:rsidRDefault="00920579" w:rsidP="00920579">
            <w:pPr>
              <w:pStyle w:val="KopiedesTextkrpers"/>
              <w:numPr>
                <w:ilvl w:val="0"/>
                <w:numId w:val="6"/>
              </w:num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Frisuren</w:t>
            </w:r>
          </w:p>
          <w:p w:rsidR="00920579" w:rsidRDefault="00920579" w:rsidP="00920579">
            <w:pPr>
              <w:pStyle w:val="KopiedesTextkrpers"/>
              <w:numPr>
                <w:ilvl w:val="0"/>
                <w:numId w:val="6"/>
              </w:num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Garderobe</w:t>
            </w:r>
            <w:r w:rsidR="00B92EF6">
              <w:rPr>
                <w:rFonts w:ascii="Calibri" w:hAnsi="Calibri" w:cs="Calibri"/>
                <w:sz w:val="20"/>
              </w:rPr>
              <w:t xml:space="preserve"> (Umziehen)</w:t>
            </w:r>
          </w:p>
          <w:p w:rsidR="00920579" w:rsidRPr="00D56706" w:rsidRDefault="00920579" w:rsidP="00920579">
            <w:pPr>
              <w:pStyle w:val="KopiedesTextkrpers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Zusätzlich eine Spalte um Zeitpunkte für z.B. Kostümrückgabe zu vermerken.</w:t>
            </w:r>
          </w:p>
        </w:tc>
        <w:tc>
          <w:tcPr>
            <w:tcW w:w="179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920579" w:rsidRPr="00D56706" w:rsidRDefault="00920579" w:rsidP="00920579">
            <w:pPr>
              <w:pStyle w:val="KopiedesTextkrpers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Kerstin E.</w:t>
            </w:r>
          </w:p>
        </w:tc>
        <w:tc>
          <w:tcPr>
            <w:tcW w:w="127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920579" w:rsidRPr="00D56706" w:rsidRDefault="00920579" w:rsidP="00920579">
            <w:pPr>
              <w:pStyle w:val="KopiedesTextkrpers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2018</w:t>
            </w:r>
          </w:p>
        </w:tc>
      </w:tr>
      <w:tr w:rsidR="00920579" w:rsidRPr="00D56706" w:rsidTr="00797F01">
        <w:trPr>
          <w:trHeight w:hRule="exact" w:val="288"/>
          <w:jc w:val="center"/>
        </w:trPr>
        <w:tc>
          <w:tcPr>
            <w:tcW w:w="5858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920579" w:rsidRPr="00D56706" w:rsidRDefault="00920579" w:rsidP="00920579">
            <w:pPr>
              <w:pStyle w:val="KopiedesTextkrpers"/>
              <w:rPr>
                <w:rFonts w:ascii="Calibri" w:hAnsi="Calibri" w:cs="Calibri"/>
                <w:sz w:val="20"/>
              </w:rPr>
            </w:pPr>
            <w:r w:rsidRPr="00D56706">
              <w:rPr>
                <w:rFonts w:ascii="Calibri" w:hAnsi="Calibri" w:cs="Calibri"/>
                <w:sz w:val="20"/>
              </w:rPr>
              <w:t>Erstellung Raumplan nach Begehung</w:t>
            </w:r>
          </w:p>
        </w:tc>
        <w:tc>
          <w:tcPr>
            <w:tcW w:w="179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920579" w:rsidRPr="00D56706" w:rsidRDefault="00920579" w:rsidP="00920579">
            <w:pPr>
              <w:pStyle w:val="KopiedesTextkrpers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OFFEN</w:t>
            </w:r>
          </w:p>
        </w:tc>
        <w:tc>
          <w:tcPr>
            <w:tcW w:w="127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920579" w:rsidRPr="00D56706" w:rsidRDefault="00920579" w:rsidP="00920579">
            <w:pPr>
              <w:pStyle w:val="KopiedesTextkrpers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2018</w:t>
            </w:r>
          </w:p>
        </w:tc>
      </w:tr>
      <w:tr w:rsidR="00920579" w:rsidRPr="00D56706" w:rsidTr="002C033D">
        <w:trPr>
          <w:trHeight w:hRule="exact" w:val="744"/>
          <w:jc w:val="center"/>
        </w:trPr>
        <w:tc>
          <w:tcPr>
            <w:tcW w:w="5858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920579" w:rsidRDefault="00920579" w:rsidP="00920579">
            <w:pPr>
              <w:pStyle w:val="KopiedesTextkrpers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Erstellen eines Tabellenblatts „Potenzielle Helfer“ </w:t>
            </w:r>
            <w:proofErr w:type="gramStart"/>
            <w:r>
              <w:rPr>
                <w:rFonts w:ascii="Calibri" w:hAnsi="Calibri" w:cs="Calibri"/>
                <w:sz w:val="20"/>
              </w:rPr>
              <w:t>mit Name</w:t>
            </w:r>
            <w:proofErr w:type="gramEnd"/>
            <w:r>
              <w:rPr>
                <w:rFonts w:ascii="Calibri" w:hAnsi="Calibri" w:cs="Calibri"/>
                <w:sz w:val="20"/>
              </w:rPr>
              <w:t>, Wohnort, und wer die Kontaktperson ist</w:t>
            </w:r>
          </w:p>
        </w:tc>
        <w:tc>
          <w:tcPr>
            <w:tcW w:w="179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920579" w:rsidRDefault="00920579" w:rsidP="00920579">
            <w:pPr>
              <w:pStyle w:val="KopiedesTextkrpers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Kerstin A.</w:t>
            </w:r>
          </w:p>
        </w:tc>
        <w:tc>
          <w:tcPr>
            <w:tcW w:w="127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920579" w:rsidRPr="00D56706" w:rsidRDefault="00920579" w:rsidP="00920579">
            <w:pPr>
              <w:pStyle w:val="KopiedesTextkrpers"/>
              <w:rPr>
                <w:rFonts w:ascii="Calibri" w:hAnsi="Calibri" w:cs="Calibri"/>
                <w:sz w:val="20"/>
              </w:rPr>
            </w:pPr>
            <w:r w:rsidRPr="003A766E">
              <w:rPr>
                <w:rFonts w:ascii="Calibri" w:hAnsi="Calibri" w:cs="Calibri"/>
                <w:sz w:val="20"/>
              </w:rPr>
              <w:sym w:font="Wingdings" w:char="F0FC"/>
            </w:r>
          </w:p>
        </w:tc>
      </w:tr>
      <w:tr w:rsidR="00B77E17" w:rsidRPr="00D56706" w:rsidTr="002C033D">
        <w:trPr>
          <w:trHeight w:hRule="exact" w:val="744"/>
          <w:jc w:val="center"/>
        </w:trPr>
        <w:tc>
          <w:tcPr>
            <w:tcW w:w="5858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77E17" w:rsidRDefault="00B77E17" w:rsidP="00920579">
            <w:pPr>
              <w:pStyle w:val="KopiedesTextkrpers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lastRenderedPageBreak/>
              <w:t>Rotes Kreuz – Unterstellplatz mit Stromanschluss für 3 DKR-Eisatzfahrzeuge für 5 Wochen finden</w:t>
            </w:r>
          </w:p>
        </w:tc>
        <w:tc>
          <w:tcPr>
            <w:tcW w:w="179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77E17" w:rsidRDefault="00B77E17" w:rsidP="00920579">
            <w:pPr>
              <w:pStyle w:val="KopiedesTextkrpers"/>
              <w:rPr>
                <w:rFonts w:ascii="Calibri" w:hAnsi="Calibri" w:cs="Calibri"/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77E17" w:rsidRPr="003A766E" w:rsidRDefault="00B77E17" w:rsidP="00920579">
            <w:pPr>
              <w:pStyle w:val="KopiedesTextkrpers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2019</w:t>
            </w:r>
          </w:p>
        </w:tc>
      </w:tr>
      <w:tr w:rsidR="00CB18D3" w:rsidRPr="00D56706" w:rsidTr="002C033D">
        <w:trPr>
          <w:trHeight w:hRule="exact" w:val="744"/>
          <w:jc w:val="center"/>
        </w:trPr>
        <w:tc>
          <w:tcPr>
            <w:tcW w:w="5858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B18D3" w:rsidRDefault="00CB18D3" w:rsidP="00920579">
            <w:pPr>
              <w:pStyle w:val="KopiedesTextkrpers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Voraussetzungen für DRK-Fahrzeuge mit Peter und Brigitte Straub klären</w:t>
            </w:r>
          </w:p>
        </w:tc>
        <w:tc>
          <w:tcPr>
            <w:tcW w:w="179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B18D3" w:rsidRDefault="00CB18D3" w:rsidP="00920579">
            <w:pPr>
              <w:pStyle w:val="KopiedesTextkrpers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Sylvia</w:t>
            </w:r>
          </w:p>
        </w:tc>
        <w:tc>
          <w:tcPr>
            <w:tcW w:w="127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B18D3" w:rsidRDefault="00CB18D3" w:rsidP="00920579">
            <w:pPr>
              <w:pStyle w:val="KopiedesTextkrpers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2018</w:t>
            </w:r>
          </w:p>
        </w:tc>
      </w:tr>
      <w:tr w:rsidR="00EE39C6" w:rsidRPr="00D56706" w:rsidTr="002C033D">
        <w:trPr>
          <w:trHeight w:hRule="exact" w:val="744"/>
          <w:jc w:val="center"/>
        </w:trPr>
        <w:tc>
          <w:tcPr>
            <w:tcW w:w="5858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E39C6" w:rsidRDefault="00EE39C6" w:rsidP="00920579">
            <w:pPr>
              <w:pStyle w:val="KopiedesTextkrpers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Deutlich sichtbarer Hinweis vor der Eintrittskasse wegen Film-/Fotoaufnahmen bei den Veranstaltungen</w:t>
            </w:r>
          </w:p>
        </w:tc>
        <w:tc>
          <w:tcPr>
            <w:tcW w:w="179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E39C6" w:rsidRDefault="00EE39C6" w:rsidP="00920579">
            <w:pPr>
              <w:pStyle w:val="KopiedesTextkrpers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Offen</w:t>
            </w:r>
          </w:p>
        </w:tc>
        <w:tc>
          <w:tcPr>
            <w:tcW w:w="127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E39C6" w:rsidRDefault="00EE39C6" w:rsidP="00920579">
            <w:pPr>
              <w:pStyle w:val="KopiedesTextkrpers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2019</w:t>
            </w:r>
          </w:p>
        </w:tc>
      </w:tr>
      <w:tr w:rsidR="00EE39C6" w:rsidRPr="00D56706" w:rsidTr="002C033D">
        <w:trPr>
          <w:trHeight w:hRule="exact" w:val="744"/>
          <w:jc w:val="center"/>
        </w:trPr>
        <w:tc>
          <w:tcPr>
            <w:tcW w:w="5858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E39C6" w:rsidRDefault="00EE39C6" w:rsidP="00920579">
            <w:pPr>
              <w:pStyle w:val="KopiedesTextkrpers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Schild an die Eintritts-/Sitzplatzrampe „Fotografieren und Filmen verboten“</w:t>
            </w:r>
          </w:p>
        </w:tc>
        <w:tc>
          <w:tcPr>
            <w:tcW w:w="179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E39C6" w:rsidRDefault="00EE39C6" w:rsidP="00920579">
            <w:pPr>
              <w:pStyle w:val="KopiedesTextkrpers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offen</w:t>
            </w:r>
          </w:p>
        </w:tc>
        <w:tc>
          <w:tcPr>
            <w:tcW w:w="127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E39C6" w:rsidRDefault="00EE39C6" w:rsidP="00920579">
            <w:pPr>
              <w:pStyle w:val="KopiedesTextkrpers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2019</w:t>
            </w:r>
          </w:p>
        </w:tc>
      </w:tr>
      <w:tr w:rsidR="00920579" w:rsidRPr="00DF41F0" w:rsidTr="00DF41F0">
        <w:trPr>
          <w:trHeight w:hRule="exact" w:val="573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920579" w:rsidRPr="00DF41F0" w:rsidRDefault="00920579" w:rsidP="00920579">
            <w:pPr>
              <w:pStyle w:val="ProtokollundTagesordnungTitel"/>
              <w:rPr>
                <w:sz w:val="26"/>
              </w:rPr>
            </w:pPr>
            <w:r>
              <w:rPr>
                <w:sz w:val="26"/>
              </w:rPr>
              <w:t>TOP 7: Protokoll vom 29.06.2018 der Ortsbegehung am 28.05.18</w:t>
            </w:r>
          </w:p>
        </w:tc>
      </w:tr>
      <w:tr w:rsidR="00920579" w:rsidRPr="007358BF" w:rsidTr="00DF41F0">
        <w:trPr>
          <w:trHeight w:hRule="exact" w:val="288"/>
          <w:jc w:val="center"/>
        </w:trPr>
        <w:tc>
          <w:tcPr>
            <w:tcW w:w="5858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920579" w:rsidRDefault="00920579" w:rsidP="00920579">
            <w:pPr>
              <w:pStyle w:val="KopiedesTextkrpers"/>
            </w:pPr>
            <w:r w:rsidRPr="007358BF">
              <w:t>Aufgaben</w:t>
            </w:r>
          </w:p>
        </w:tc>
        <w:tc>
          <w:tcPr>
            <w:tcW w:w="179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920579" w:rsidRDefault="00920579" w:rsidP="00920579">
            <w:pPr>
              <w:pStyle w:val="KopiedesTextkrpers"/>
            </w:pPr>
            <w:r w:rsidRPr="007358BF">
              <w:t>Zuständige Person</w:t>
            </w:r>
          </w:p>
        </w:tc>
        <w:tc>
          <w:tcPr>
            <w:tcW w:w="127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920579" w:rsidRDefault="00920579" w:rsidP="00920579">
            <w:pPr>
              <w:pStyle w:val="KopiedesTextkrpers"/>
            </w:pPr>
            <w:r w:rsidRPr="007358BF">
              <w:t>Termin</w:t>
            </w:r>
          </w:p>
        </w:tc>
      </w:tr>
      <w:tr w:rsidR="00920579" w:rsidRPr="00D446AF" w:rsidTr="00DF41F0">
        <w:trPr>
          <w:trHeight w:hRule="exact" w:val="288"/>
          <w:jc w:val="center"/>
        </w:trPr>
        <w:tc>
          <w:tcPr>
            <w:tcW w:w="5858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920579" w:rsidRPr="00D446AF" w:rsidRDefault="00920579" w:rsidP="00920579">
            <w:pPr>
              <w:pStyle w:val="KopiedesTextkrpers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Notieren der </w:t>
            </w:r>
            <w:proofErr w:type="spellStart"/>
            <w:r>
              <w:rPr>
                <w:rFonts w:ascii="Calibri" w:hAnsi="Calibri" w:cs="Calibri"/>
                <w:sz w:val="20"/>
              </w:rPr>
              <w:t>ToDo´s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an die jeweiligen Teams.</w:t>
            </w:r>
          </w:p>
        </w:tc>
        <w:tc>
          <w:tcPr>
            <w:tcW w:w="179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920579" w:rsidRPr="00D446AF" w:rsidRDefault="00920579" w:rsidP="00920579">
            <w:pPr>
              <w:pStyle w:val="KopiedesTextkrpers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Sylvia</w:t>
            </w:r>
          </w:p>
        </w:tc>
        <w:tc>
          <w:tcPr>
            <w:tcW w:w="127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920579" w:rsidRPr="00D446AF" w:rsidRDefault="00920579" w:rsidP="00920579">
            <w:pPr>
              <w:pStyle w:val="KopiedesTextkrpers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sym w:font="Wingdings" w:char="F0FC"/>
            </w:r>
          </w:p>
        </w:tc>
      </w:tr>
      <w:tr w:rsidR="00920579" w:rsidRPr="00D446AF" w:rsidTr="00DF41F0">
        <w:trPr>
          <w:trHeight w:hRule="exact" w:val="288"/>
          <w:jc w:val="center"/>
        </w:trPr>
        <w:tc>
          <w:tcPr>
            <w:tcW w:w="5858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920579" w:rsidRPr="00D446AF" w:rsidRDefault="00920579" w:rsidP="00920579">
            <w:pPr>
              <w:pStyle w:val="KopiedesTextkrpers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Weitergeben der </w:t>
            </w:r>
            <w:proofErr w:type="spellStart"/>
            <w:r>
              <w:rPr>
                <w:rFonts w:ascii="Calibri" w:hAnsi="Calibri" w:cs="Calibri"/>
                <w:sz w:val="20"/>
              </w:rPr>
              <w:t>ToDo´s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an die Teams</w:t>
            </w:r>
          </w:p>
        </w:tc>
        <w:tc>
          <w:tcPr>
            <w:tcW w:w="179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920579" w:rsidRPr="00D446AF" w:rsidRDefault="00920579" w:rsidP="00920579">
            <w:pPr>
              <w:pStyle w:val="KopiedesTextkrpers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Sylvia</w:t>
            </w:r>
          </w:p>
        </w:tc>
        <w:tc>
          <w:tcPr>
            <w:tcW w:w="127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920579" w:rsidRPr="00D446AF" w:rsidRDefault="001618C3" w:rsidP="00920579">
            <w:pPr>
              <w:pStyle w:val="KopiedesTextkrpers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sym w:font="Wingdings" w:char="F0FC"/>
            </w:r>
          </w:p>
        </w:tc>
      </w:tr>
      <w:tr w:rsidR="00920579" w:rsidRPr="00D446AF" w:rsidTr="00736756">
        <w:trPr>
          <w:trHeight w:hRule="exact" w:val="570"/>
          <w:jc w:val="center"/>
        </w:trPr>
        <w:tc>
          <w:tcPr>
            <w:tcW w:w="5858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920579" w:rsidRDefault="00920579" w:rsidP="00920579">
            <w:pPr>
              <w:pStyle w:val="KopiedesTextkrpers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Brandschutz und Sicherheitsabnahme mit der Fa. QADREX klären</w:t>
            </w:r>
            <w:r w:rsidR="002457E2">
              <w:rPr>
                <w:rFonts w:ascii="Calibri" w:hAnsi="Calibri" w:cs="Calibri"/>
                <w:sz w:val="20"/>
              </w:rPr>
              <w:t xml:space="preserve"> </w:t>
            </w:r>
          </w:p>
        </w:tc>
        <w:tc>
          <w:tcPr>
            <w:tcW w:w="179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920579" w:rsidRDefault="00920579" w:rsidP="00920579">
            <w:pPr>
              <w:pStyle w:val="KopiedesTextkrpers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Tanja / Carola</w:t>
            </w:r>
          </w:p>
        </w:tc>
        <w:tc>
          <w:tcPr>
            <w:tcW w:w="127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920579" w:rsidRPr="00D446AF" w:rsidRDefault="00920579" w:rsidP="00920579">
            <w:pPr>
              <w:pStyle w:val="KopiedesTextkrpers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2018</w:t>
            </w:r>
          </w:p>
        </w:tc>
      </w:tr>
      <w:tr w:rsidR="002457E2" w:rsidRPr="00D446AF" w:rsidTr="00736756">
        <w:trPr>
          <w:trHeight w:hRule="exact" w:val="570"/>
          <w:jc w:val="center"/>
        </w:trPr>
        <w:tc>
          <w:tcPr>
            <w:tcW w:w="5858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2457E2" w:rsidRDefault="002457E2" w:rsidP="00920579">
            <w:pPr>
              <w:pStyle w:val="KopiedesTextkrpers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Termin KBM</w:t>
            </w:r>
            <w:r w:rsidR="002D2580">
              <w:rPr>
                <w:rFonts w:ascii="Calibri" w:hAnsi="Calibri" w:cs="Calibri"/>
                <w:sz w:val="20"/>
              </w:rPr>
              <w:t xml:space="preserve"> – </w:t>
            </w:r>
            <w:proofErr w:type="spellStart"/>
            <w:r w:rsidR="002D2580">
              <w:rPr>
                <w:rFonts w:ascii="Calibri" w:hAnsi="Calibri" w:cs="Calibri"/>
                <w:sz w:val="20"/>
              </w:rPr>
              <w:t>Qadrex</w:t>
            </w:r>
            <w:proofErr w:type="spellEnd"/>
            <w:r w:rsidR="002D2580">
              <w:rPr>
                <w:rFonts w:ascii="Calibri" w:hAnsi="Calibri" w:cs="Calibri"/>
                <w:sz w:val="20"/>
              </w:rPr>
              <w:t>-Plan</w:t>
            </w:r>
          </w:p>
        </w:tc>
        <w:tc>
          <w:tcPr>
            <w:tcW w:w="179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2457E2" w:rsidRDefault="002457E2" w:rsidP="00920579">
            <w:pPr>
              <w:pStyle w:val="KopiedesTextkrpers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Tanja / Carola</w:t>
            </w:r>
            <w:r w:rsidR="008F4ECC">
              <w:rPr>
                <w:rFonts w:ascii="Calibri" w:hAnsi="Calibri" w:cs="Calibri"/>
                <w:sz w:val="20"/>
              </w:rPr>
              <w:t xml:space="preserve"> / Harald</w:t>
            </w:r>
          </w:p>
        </w:tc>
        <w:tc>
          <w:tcPr>
            <w:tcW w:w="127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2457E2" w:rsidRDefault="008F4ECC" w:rsidP="00920579">
            <w:pPr>
              <w:pStyle w:val="KopiedesTextkrpers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2018/</w:t>
            </w:r>
            <w:r w:rsidR="002457E2">
              <w:rPr>
                <w:rFonts w:ascii="Calibri" w:hAnsi="Calibri" w:cs="Calibri"/>
                <w:sz w:val="20"/>
              </w:rPr>
              <w:t>2019</w:t>
            </w:r>
          </w:p>
        </w:tc>
      </w:tr>
      <w:tr w:rsidR="00920579" w:rsidRPr="00D446AF" w:rsidTr="003A766E">
        <w:trPr>
          <w:trHeight w:hRule="exact" w:val="838"/>
          <w:jc w:val="center"/>
        </w:trPr>
        <w:tc>
          <w:tcPr>
            <w:tcW w:w="5858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920579" w:rsidRDefault="00920579" w:rsidP="00920579">
            <w:pPr>
              <w:pStyle w:val="KopiedesTextkrpers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Raumnutzung DRK analog 2013 mit dem DRK klären – wurde genehmigt; </w:t>
            </w:r>
            <w:proofErr w:type="spellStart"/>
            <w:r>
              <w:rPr>
                <w:rFonts w:ascii="Calibri" w:hAnsi="Calibri" w:cs="Calibri"/>
                <w:sz w:val="20"/>
              </w:rPr>
              <w:t>Örtlichk</w:t>
            </w:r>
            <w:r w:rsidR="008F4ECC">
              <w:rPr>
                <w:rFonts w:ascii="Calibri" w:hAnsi="Calibri" w:cs="Calibri"/>
                <w:sz w:val="20"/>
              </w:rPr>
              <w:t>Nu</w:t>
            </w:r>
            <w:r>
              <w:rPr>
                <w:rFonts w:ascii="Calibri" w:hAnsi="Calibri" w:cs="Calibri"/>
                <w:sz w:val="20"/>
              </w:rPr>
              <w:t>eiten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Sonntag Abend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so herrichten, dass das DRK diese unter der Woche nutzen kann</w:t>
            </w:r>
          </w:p>
        </w:tc>
        <w:tc>
          <w:tcPr>
            <w:tcW w:w="179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920579" w:rsidRDefault="00920579" w:rsidP="00920579">
            <w:pPr>
              <w:pStyle w:val="KopiedesTextkrpers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Carola</w:t>
            </w:r>
          </w:p>
        </w:tc>
        <w:tc>
          <w:tcPr>
            <w:tcW w:w="127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920579" w:rsidRPr="00D446AF" w:rsidRDefault="00920579" w:rsidP="00920579">
            <w:pPr>
              <w:pStyle w:val="KopiedesTextkrpers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sym w:font="Wingdings" w:char="F0FC"/>
            </w:r>
          </w:p>
        </w:tc>
      </w:tr>
      <w:tr w:rsidR="008F4ECC" w:rsidRPr="00D446AF" w:rsidTr="003A766E">
        <w:trPr>
          <w:trHeight w:hRule="exact" w:val="838"/>
          <w:jc w:val="center"/>
        </w:trPr>
        <w:tc>
          <w:tcPr>
            <w:tcW w:w="5858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8F4ECC" w:rsidRDefault="008F4ECC" w:rsidP="00920579">
            <w:pPr>
              <w:pStyle w:val="KopiedesTextkrpers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Nutzung </w:t>
            </w:r>
            <w:proofErr w:type="spellStart"/>
            <w:r>
              <w:rPr>
                <w:rFonts w:ascii="Calibri" w:hAnsi="Calibri" w:cs="Calibri"/>
                <w:sz w:val="20"/>
              </w:rPr>
              <w:t>Florianstüble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mit Gemeinde klären</w:t>
            </w:r>
          </w:p>
        </w:tc>
        <w:tc>
          <w:tcPr>
            <w:tcW w:w="179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8F4ECC" w:rsidRDefault="002D2580" w:rsidP="00920579">
            <w:pPr>
              <w:pStyle w:val="KopiedesTextkrpers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Tanja</w:t>
            </w:r>
          </w:p>
        </w:tc>
        <w:tc>
          <w:tcPr>
            <w:tcW w:w="127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8F4ECC" w:rsidRDefault="008F4ECC" w:rsidP="00920579">
            <w:pPr>
              <w:pStyle w:val="KopiedesTextkrpers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2018</w:t>
            </w:r>
          </w:p>
        </w:tc>
      </w:tr>
      <w:tr w:rsidR="00920579" w:rsidRPr="00D446AF" w:rsidTr="00736756">
        <w:trPr>
          <w:trHeight w:hRule="exact" w:val="566"/>
          <w:jc w:val="center"/>
        </w:trPr>
        <w:tc>
          <w:tcPr>
            <w:tcW w:w="5858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920579" w:rsidRDefault="00920579" w:rsidP="00920579">
            <w:pPr>
              <w:pStyle w:val="KopiedesTextkrpers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6-8 Wochen vor der Generalprobe mit Fr. Marinic bzgl. Des Nutzung des Archiv als Aufenthaltsraumes klären</w:t>
            </w:r>
          </w:p>
        </w:tc>
        <w:tc>
          <w:tcPr>
            <w:tcW w:w="179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920579" w:rsidRDefault="00920579" w:rsidP="00920579">
            <w:pPr>
              <w:pStyle w:val="KopiedesTextkrpers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TEAM STÜCK</w:t>
            </w:r>
          </w:p>
        </w:tc>
        <w:tc>
          <w:tcPr>
            <w:tcW w:w="127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920579" w:rsidRPr="00D446AF" w:rsidRDefault="00920579" w:rsidP="00920579">
            <w:pPr>
              <w:pStyle w:val="KopiedesTextkrpers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2019</w:t>
            </w:r>
          </w:p>
        </w:tc>
      </w:tr>
      <w:tr w:rsidR="00920579" w:rsidRPr="00D446AF" w:rsidTr="006239A7">
        <w:trPr>
          <w:trHeight w:hRule="exact" w:val="844"/>
          <w:jc w:val="center"/>
        </w:trPr>
        <w:tc>
          <w:tcPr>
            <w:tcW w:w="5858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920579" w:rsidRDefault="00920579" w:rsidP="00920579">
            <w:pPr>
              <w:pStyle w:val="KopiedesTextkrpers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Wer organisiert und verwaltet den Generalschlüssel für das Rathaus?</w:t>
            </w:r>
          </w:p>
          <w:p w:rsidR="00920579" w:rsidRDefault="002D2580" w:rsidP="00920579">
            <w:pPr>
              <w:pStyle w:val="KopiedesTextkrpers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Schlüssel abholen und im Häusle ans Schlüsselbrett hängen</w:t>
            </w:r>
          </w:p>
        </w:tc>
        <w:tc>
          <w:tcPr>
            <w:tcW w:w="179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920579" w:rsidRDefault="00920579" w:rsidP="00920579">
            <w:pPr>
              <w:pStyle w:val="KopiedesTextkrpers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Tanja</w:t>
            </w:r>
          </w:p>
        </w:tc>
        <w:tc>
          <w:tcPr>
            <w:tcW w:w="127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920579" w:rsidRPr="00D446AF" w:rsidRDefault="00920579" w:rsidP="00920579">
            <w:pPr>
              <w:pStyle w:val="KopiedesTextkrpers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2018</w:t>
            </w:r>
          </w:p>
        </w:tc>
      </w:tr>
      <w:tr w:rsidR="00920579" w:rsidRPr="00D446AF" w:rsidTr="005F4015">
        <w:trPr>
          <w:trHeight w:hRule="exact" w:val="991"/>
          <w:jc w:val="center"/>
        </w:trPr>
        <w:tc>
          <w:tcPr>
            <w:tcW w:w="5858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920579" w:rsidRDefault="00920579" w:rsidP="00920579">
            <w:pPr>
              <w:pStyle w:val="KopiedesTextkrpers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Fluchtweg durch das Magazin der Feuerwehr.</w:t>
            </w:r>
          </w:p>
          <w:p w:rsidR="00920579" w:rsidRDefault="00920579" w:rsidP="00920579">
            <w:pPr>
              <w:pStyle w:val="KopiedesTextkrpers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Fragt Harald nach oder bedarf es einer offiziellen schriftlichen  Anfrage?</w:t>
            </w:r>
          </w:p>
        </w:tc>
        <w:tc>
          <w:tcPr>
            <w:tcW w:w="179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920579" w:rsidRDefault="00633B39" w:rsidP="00920579">
            <w:pPr>
              <w:pStyle w:val="KopiedesTextkrpers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Harald</w:t>
            </w:r>
          </w:p>
        </w:tc>
        <w:tc>
          <w:tcPr>
            <w:tcW w:w="127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920579" w:rsidRPr="00D446AF" w:rsidRDefault="00920579" w:rsidP="00920579">
            <w:pPr>
              <w:pStyle w:val="KopiedesTextkrpers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2018</w:t>
            </w:r>
          </w:p>
        </w:tc>
      </w:tr>
      <w:tr w:rsidR="00920579" w:rsidRPr="00D446AF" w:rsidTr="005F4015">
        <w:trPr>
          <w:trHeight w:hRule="exact" w:val="850"/>
          <w:jc w:val="center"/>
        </w:trPr>
        <w:tc>
          <w:tcPr>
            <w:tcW w:w="5858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920579" w:rsidRDefault="00920579" w:rsidP="00920579">
            <w:pPr>
              <w:pStyle w:val="KopiedesTextkrpers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Sobald der Probeplan steht (Kerstin E.) wird dieser an das Rathaus mit der Anmeldung für das </w:t>
            </w:r>
            <w:proofErr w:type="spellStart"/>
            <w:r>
              <w:rPr>
                <w:rFonts w:ascii="Calibri" w:hAnsi="Calibri" w:cs="Calibri"/>
                <w:sz w:val="20"/>
              </w:rPr>
              <w:t>Freilicht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2019 und der Information das die Anwohner informiert sind gesendet.</w:t>
            </w:r>
          </w:p>
        </w:tc>
        <w:tc>
          <w:tcPr>
            <w:tcW w:w="179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920579" w:rsidRDefault="00920579" w:rsidP="00920579">
            <w:pPr>
              <w:pStyle w:val="KopiedesTextkrpers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TEAM S</w:t>
            </w:r>
            <w:r w:rsidR="00832F9D">
              <w:rPr>
                <w:rFonts w:ascii="Calibri" w:hAnsi="Calibri" w:cs="Calibri"/>
                <w:sz w:val="20"/>
              </w:rPr>
              <w:t>tück</w:t>
            </w:r>
          </w:p>
        </w:tc>
        <w:tc>
          <w:tcPr>
            <w:tcW w:w="127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920579" w:rsidRPr="00D446AF" w:rsidRDefault="00920579" w:rsidP="00920579">
            <w:pPr>
              <w:pStyle w:val="KopiedesTextkrpers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2019</w:t>
            </w:r>
          </w:p>
        </w:tc>
      </w:tr>
      <w:tr w:rsidR="002457E2" w:rsidRPr="00D446AF" w:rsidTr="005F4015">
        <w:trPr>
          <w:trHeight w:hRule="exact" w:val="850"/>
          <w:jc w:val="center"/>
        </w:trPr>
        <w:tc>
          <w:tcPr>
            <w:tcW w:w="5858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2457E2" w:rsidRDefault="002457E2" w:rsidP="002457E2">
            <w:pPr>
              <w:pStyle w:val="KopiedesTextkrpers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Garagenmieter –Hr. Dr. Burr - (bei der Gemeinde) im Schlosshof über </w:t>
            </w:r>
            <w:proofErr w:type="spellStart"/>
            <w:r>
              <w:rPr>
                <w:rFonts w:ascii="Calibri" w:hAnsi="Calibri" w:cs="Calibri"/>
                <w:sz w:val="20"/>
              </w:rPr>
              <w:t>Freilicht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2019 analog 2013 informieren</w:t>
            </w:r>
          </w:p>
          <w:p w:rsidR="002457E2" w:rsidRPr="00D446AF" w:rsidRDefault="002457E2" w:rsidP="002457E2">
            <w:pPr>
              <w:pStyle w:val="KopiedesTextkrpers"/>
              <w:numPr>
                <w:ilvl w:val="0"/>
                <w:numId w:val="7"/>
              </w:num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Vorlage 2013 Carola?</w:t>
            </w:r>
          </w:p>
        </w:tc>
        <w:tc>
          <w:tcPr>
            <w:tcW w:w="179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2457E2" w:rsidRPr="00D446AF" w:rsidRDefault="002457E2" w:rsidP="002457E2">
            <w:pPr>
              <w:pStyle w:val="KopiedesTextkrpers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Carola / Tanja</w:t>
            </w:r>
          </w:p>
        </w:tc>
        <w:tc>
          <w:tcPr>
            <w:tcW w:w="127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2457E2" w:rsidRPr="00D446AF" w:rsidRDefault="002457E2" w:rsidP="002457E2">
            <w:pPr>
              <w:pStyle w:val="KopiedesTextkrpers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2018</w:t>
            </w:r>
          </w:p>
        </w:tc>
      </w:tr>
      <w:tr w:rsidR="00465C43" w:rsidRPr="00D446AF" w:rsidTr="005F4015">
        <w:trPr>
          <w:trHeight w:hRule="exact" w:val="850"/>
          <w:jc w:val="center"/>
        </w:trPr>
        <w:tc>
          <w:tcPr>
            <w:tcW w:w="5858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465C43" w:rsidRDefault="00465C43" w:rsidP="00465C43">
            <w:pPr>
              <w:pStyle w:val="KopiedesTextkrpers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Anschreiben an die „Betreiber“ der Backstube (Hilde Hänle) zur Information der Eingeschränkten Zufahrt zur Backstube ab Aufbau der Tribüne (TT.MM.JJJJ)</w:t>
            </w:r>
          </w:p>
        </w:tc>
        <w:tc>
          <w:tcPr>
            <w:tcW w:w="179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465C43" w:rsidRDefault="00465C43" w:rsidP="00465C43">
            <w:pPr>
              <w:pStyle w:val="KopiedesTextkrpers"/>
              <w:rPr>
                <w:rFonts w:ascii="Calibri" w:hAnsi="Calibri" w:cs="Calibri"/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465C43" w:rsidRPr="00D446AF" w:rsidRDefault="00465C43" w:rsidP="00465C43">
            <w:pPr>
              <w:pStyle w:val="KopiedesTextkrpers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201</w:t>
            </w:r>
            <w:r w:rsidR="00320A0F">
              <w:rPr>
                <w:rFonts w:ascii="Calibri" w:hAnsi="Calibri" w:cs="Calibri"/>
                <w:sz w:val="20"/>
              </w:rPr>
              <w:t>8</w:t>
            </w:r>
          </w:p>
        </w:tc>
      </w:tr>
      <w:tr w:rsidR="00465C43" w:rsidRPr="00D446AF" w:rsidTr="005F4015">
        <w:trPr>
          <w:trHeight w:hRule="exact" w:val="850"/>
          <w:jc w:val="center"/>
        </w:trPr>
        <w:tc>
          <w:tcPr>
            <w:tcW w:w="5858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465C43" w:rsidRDefault="00465C43" w:rsidP="00465C43">
            <w:pPr>
              <w:pStyle w:val="KopiedesTextkrpers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ENDE MAI</w:t>
            </w:r>
          </w:p>
          <w:p w:rsidR="00465C43" w:rsidRDefault="00465C43" w:rsidP="00465C43">
            <w:pPr>
              <w:pStyle w:val="KopiedesTextkrpers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Aushang an der Backstube, dass ab TT.MM.JJJJ eingeschränkte Zufahrt zur Backstube wg. </w:t>
            </w:r>
            <w:proofErr w:type="spellStart"/>
            <w:r>
              <w:rPr>
                <w:rFonts w:ascii="Calibri" w:hAnsi="Calibri" w:cs="Calibri"/>
                <w:sz w:val="20"/>
              </w:rPr>
              <w:t>Freilicht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und Aufbau der Tribüne.</w:t>
            </w:r>
          </w:p>
        </w:tc>
        <w:tc>
          <w:tcPr>
            <w:tcW w:w="179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465C43" w:rsidRDefault="00465C43" w:rsidP="00465C43">
            <w:pPr>
              <w:pStyle w:val="KopiedesTextkrpers"/>
              <w:rPr>
                <w:rFonts w:ascii="Calibri" w:hAnsi="Calibri" w:cs="Calibri"/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465C43" w:rsidRPr="00D446AF" w:rsidRDefault="00465C43" w:rsidP="00465C43">
            <w:pPr>
              <w:pStyle w:val="KopiedesTextkrpers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201</w:t>
            </w:r>
            <w:r w:rsidR="00320A0F">
              <w:rPr>
                <w:rFonts w:ascii="Calibri" w:hAnsi="Calibri" w:cs="Calibri"/>
                <w:sz w:val="20"/>
              </w:rPr>
              <w:t>9</w:t>
            </w:r>
          </w:p>
        </w:tc>
      </w:tr>
      <w:tr w:rsidR="00465C43" w:rsidRPr="00D446AF" w:rsidTr="005F4015">
        <w:trPr>
          <w:trHeight w:hRule="exact" w:val="1132"/>
          <w:jc w:val="center"/>
        </w:trPr>
        <w:tc>
          <w:tcPr>
            <w:tcW w:w="5858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465C43" w:rsidRDefault="00465C43" w:rsidP="00465C43">
            <w:pPr>
              <w:pStyle w:val="KopiedesTextkrpers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Informationsschreiben an die Bewohner im Schlosshof, dass der Schlosshof Im Zeitraum von TT.MM.JJJJ bis TT:</w:t>
            </w:r>
            <w:proofErr w:type="gramStart"/>
            <w:r>
              <w:rPr>
                <w:rFonts w:ascii="Calibri" w:hAnsi="Calibri" w:cs="Calibri"/>
                <w:sz w:val="20"/>
              </w:rPr>
              <w:t>MM:JJJJ</w:t>
            </w:r>
            <w:proofErr w:type="gramEnd"/>
            <w:r>
              <w:rPr>
                <w:rFonts w:ascii="Calibri" w:hAnsi="Calibri" w:cs="Calibri"/>
                <w:sz w:val="20"/>
              </w:rPr>
              <w:t xml:space="preserve"> mit der Tribüne belegt ist. Zusätzliche Info das die Generalprobe / 3 Aufführungen </w:t>
            </w:r>
            <w:proofErr w:type="spellStart"/>
            <w:r>
              <w:rPr>
                <w:rFonts w:ascii="Calibri" w:hAnsi="Calibri" w:cs="Calibri"/>
                <w:sz w:val="20"/>
              </w:rPr>
              <w:t>Freilicht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2019 am sind</w:t>
            </w:r>
          </w:p>
        </w:tc>
        <w:tc>
          <w:tcPr>
            <w:tcW w:w="179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465C43" w:rsidRDefault="00465C43" w:rsidP="00465C43">
            <w:pPr>
              <w:pStyle w:val="KopiedesTextkrpers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Carola</w:t>
            </w:r>
          </w:p>
        </w:tc>
        <w:tc>
          <w:tcPr>
            <w:tcW w:w="127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465C43" w:rsidRPr="00D446AF" w:rsidRDefault="00465C43" w:rsidP="00465C43">
            <w:pPr>
              <w:pStyle w:val="KopiedesTextkrpers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2018</w:t>
            </w:r>
          </w:p>
        </w:tc>
      </w:tr>
      <w:tr w:rsidR="00465C43" w:rsidRPr="00D446AF" w:rsidTr="005F4015">
        <w:trPr>
          <w:trHeight w:hRule="exact" w:val="850"/>
          <w:jc w:val="center"/>
        </w:trPr>
        <w:tc>
          <w:tcPr>
            <w:tcW w:w="5858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465C43" w:rsidRDefault="00465C43" w:rsidP="00465C43">
            <w:pPr>
              <w:pStyle w:val="KopiedesTextkrpers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lastRenderedPageBreak/>
              <w:t xml:space="preserve">Infoveranstaltung für die Schlosshofbewohner und die Anwohner, / Jugendraum zum </w:t>
            </w:r>
            <w:proofErr w:type="spellStart"/>
            <w:r>
              <w:rPr>
                <w:rFonts w:ascii="Calibri" w:hAnsi="Calibri" w:cs="Calibri"/>
                <w:sz w:val="20"/>
              </w:rPr>
              <w:t>Freilicht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2019 im Schlosshof (Analog 2013)</w:t>
            </w:r>
          </w:p>
        </w:tc>
        <w:tc>
          <w:tcPr>
            <w:tcW w:w="179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465C43" w:rsidRDefault="00465C43" w:rsidP="00465C43">
            <w:pPr>
              <w:pStyle w:val="KopiedesTextkrpers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TEAM Stück</w:t>
            </w:r>
          </w:p>
        </w:tc>
        <w:tc>
          <w:tcPr>
            <w:tcW w:w="127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465C43" w:rsidRPr="00D446AF" w:rsidRDefault="00465C43" w:rsidP="00465C43">
            <w:pPr>
              <w:pStyle w:val="KopiedesTextkrpers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2019</w:t>
            </w:r>
          </w:p>
        </w:tc>
      </w:tr>
      <w:tr w:rsidR="00465C43" w:rsidRPr="00D446AF" w:rsidTr="005479A0">
        <w:trPr>
          <w:trHeight w:hRule="exact" w:val="303"/>
          <w:jc w:val="center"/>
        </w:trPr>
        <w:tc>
          <w:tcPr>
            <w:tcW w:w="5858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465C43" w:rsidRDefault="00465C43" w:rsidP="00465C43">
            <w:pPr>
              <w:pStyle w:val="KopiedesTextkrpers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Richten des Schminkraumes</w:t>
            </w:r>
          </w:p>
        </w:tc>
        <w:tc>
          <w:tcPr>
            <w:tcW w:w="179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465C43" w:rsidRDefault="00465C43" w:rsidP="00465C43">
            <w:pPr>
              <w:pStyle w:val="KopiedesTextkrpers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TEAM Stück</w:t>
            </w:r>
          </w:p>
        </w:tc>
        <w:tc>
          <w:tcPr>
            <w:tcW w:w="127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465C43" w:rsidRPr="00D446AF" w:rsidRDefault="00465C43" w:rsidP="00465C43">
            <w:pPr>
              <w:pStyle w:val="KopiedesTextkrpers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2019</w:t>
            </w:r>
          </w:p>
        </w:tc>
      </w:tr>
      <w:tr w:rsidR="00465C43" w:rsidRPr="00D446AF" w:rsidTr="005479A0">
        <w:trPr>
          <w:trHeight w:hRule="exact" w:val="303"/>
          <w:jc w:val="center"/>
        </w:trPr>
        <w:tc>
          <w:tcPr>
            <w:tcW w:w="5858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465C43" w:rsidRDefault="00465C43" w:rsidP="00465C43">
            <w:pPr>
              <w:pStyle w:val="KopiedesTextkrpers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Rückbau Schminkraum am Sonntagabend</w:t>
            </w:r>
          </w:p>
        </w:tc>
        <w:tc>
          <w:tcPr>
            <w:tcW w:w="179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465C43" w:rsidRDefault="00465C43" w:rsidP="00465C43">
            <w:pPr>
              <w:pStyle w:val="KopiedesTextkrpers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TEAM Stück</w:t>
            </w:r>
          </w:p>
        </w:tc>
        <w:tc>
          <w:tcPr>
            <w:tcW w:w="127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465C43" w:rsidRPr="00D446AF" w:rsidRDefault="00465C43" w:rsidP="00465C43">
            <w:pPr>
              <w:pStyle w:val="KopiedesTextkrpers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2019</w:t>
            </w:r>
          </w:p>
        </w:tc>
      </w:tr>
      <w:tr w:rsidR="00465C43" w:rsidRPr="00D446AF" w:rsidTr="003A766E">
        <w:trPr>
          <w:trHeight w:hRule="exact" w:val="1009"/>
          <w:jc w:val="center"/>
        </w:trPr>
        <w:tc>
          <w:tcPr>
            <w:tcW w:w="5858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465C43" w:rsidRDefault="00465C43" w:rsidP="00465C43">
            <w:pPr>
              <w:pStyle w:val="KopiedesTextkrpers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ISA erinnern:</w:t>
            </w:r>
          </w:p>
          <w:p w:rsidR="00465C43" w:rsidRDefault="00465C43" w:rsidP="00465C43">
            <w:pPr>
              <w:pStyle w:val="KopiedesTextkrpers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Aufruf im Gemeindebote (jeweils vor Aufführungswochenende), dass um Ruhe während der Aufführungen gebeten wird.</w:t>
            </w:r>
          </w:p>
        </w:tc>
        <w:tc>
          <w:tcPr>
            <w:tcW w:w="179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465C43" w:rsidRDefault="00465C43" w:rsidP="00465C43">
            <w:pPr>
              <w:pStyle w:val="KopiedesTextkrpers"/>
              <w:rPr>
                <w:rFonts w:ascii="Calibri" w:hAnsi="Calibri" w:cs="Calibri"/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465C43" w:rsidRPr="00D446AF" w:rsidRDefault="00465C43" w:rsidP="00465C43">
            <w:pPr>
              <w:pStyle w:val="KopiedesTextkrpers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2019</w:t>
            </w:r>
          </w:p>
        </w:tc>
      </w:tr>
      <w:tr w:rsidR="00465C43" w:rsidRPr="00DF41F0" w:rsidTr="00DF41F0">
        <w:trPr>
          <w:trHeight w:hRule="exact" w:val="683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465C43" w:rsidRPr="00DF41F0" w:rsidRDefault="00465C43" w:rsidP="00465C43">
            <w:pPr>
              <w:pStyle w:val="ProtokollundTagesordnungTitel"/>
              <w:rPr>
                <w:sz w:val="26"/>
              </w:rPr>
            </w:pPr>
            <w:r>
              <w:rPr>
                <w:sz w:val="26"/>
              </w:rPr>
              <w:t xml:space="preserve">TOP 8: </w:t>
            </w:r>
            <w:proofErr w:type="spellStart"/>
            <w:r>
              <w:rPr>
                <w:sz w:val="26"/>
              </w:rPr>
              <w:t>Gallissas</w:t>
            </w:r>
            <w:proofErr w:type="spellEnd"/>
            <w:r>
              <w:rPr>
                <w:sz w:val="26"/>
              </w:rPr>
              <w:t xml:space="preserve"> (Verlag MFL)</w:t>
            </w:r>
          </w:p>
        </w:tc>
      </w:tr>
      <w:tr w:rsidR="00465C43" w:rsidRPr="007358BF" w:rsidTr="00DF41F0">
        <w:trPr>
          <w:trHeight w:hRule="exact" w:val="288"/>
          <w:jc w:val="center"/>
        </w:trPr>
        <w:tc>
          <w:tcPr>
            <w:tcW w:w="5858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465C43" w:rsidRDefault="00465C43" w:rsidP="00465C43">
            <w:pPr>
              <w:pStyle w:val="KopiedesTextkrpers"/>
            </w:pPr>
            <w:r w:rsidRPr="007358BF">
              <w:t>Aufgaben</w:t>
            </w:r>
          </w:p>
        </w:tc>
        <w:tc>
          <w:tcPr>
            <w:tcW w:w="179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465C43" w:rsidRDefault="00465C43" w:rsidP="00465C43">
            <w:pPr>
              <w:pStyle w:val="KopiedesTextkrpers"/>
            </w:pPr>
            <w:r w:rsidRPr="007358BF">
              <w:t>Zuständige Person</w:t>
            </w:r>
          </w:p>
        </w:tc>
        <w:tc>
          <w:tcPr>
            <w:tcW w:w="127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465C43" w:rsidRDefault="00465C43" w:rsidP="00465C43">
            <w:pPr>
              <w:pStyle w:val="KopiedesTextkrpers"/>
            </w:pPr>
            <w:r w:rsidRPr="007358BF">
              <w:t>Termin</w:t>
            </w:r>
          </w:p>
        </w:tc>
      </w:tr>
      <w:tr w:rsidR="00465C43" w:rsidRPr="009B1DB6" w:rsidTr="005479A0">
        <w:trPr>
          <w:trHeight w:hRule="exact" w:val="556"/>
          <w:jc w:val="center"/>
        </w:trPr>
        <w:tc>
          <w:tcPr>
            <w:tcW w:w="5858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465C43" w:rsidRPr="009B1DB6" w:rsidRDefault="00465C43" w:rsidP="00465C43">
            <w:pPr>
              <w:pStyle w:val="KopiedesTextkrpers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Ordner mit bisherigen Unterlagen erstellen. Protokollant der letzten Sitzung bringt diesen zur nächsten Sitzung mit.</w:t>
            </w:r>
          </w:p>
        </w:tc>
        <w:tc>
          <w:tcPr>
            <w:tcW w:w="179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465C43" w:rsidRPr="009B1DB6" w:rsidRDefault="00465C43" w:rsidP="00465C43">
            <w:pPr>
              <w:pStyle w:val="KopiedesTextkrpers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laufend</w:t>
            </w:r>
          </w:p>
        </w:tc>
        <w:tc>
          <w:tcPr>
            <w:tcW w:w="127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465C43" w:rsidRPr="009B1DB6" w:rsidRDefault="00465C43" w:rsidP="00465C43">
            <w:pPr>
              <w:pStyle w:val="KopiedesTextkrpers"/>
              <w:rPr>
                <w:rFonts w:ascii="Calibri" w:hAnsi="Calibri" w:cs="Calibri"/>
                <w:sz w:val="20"/>
              </w:rPr>
            </w:pPr>
          </w:p>
        </w:tc>
      </w:tr>
      <w:tr w:rsidR="00465C43" w:rsidRPr="009B1DB6" w:rsidTr="009B1DB6">
        <w:trPr>
          <w:trHeight w:hRule="exact" w:val="561"/>
          <w:jc w:val="center"/>
        </w:trPr>
        <w:tc>
          <w:tcPr>
            <w:tcW w:w="5858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465C43" w:rsidRDefault="00465C43" w:rsidP="00465C43">
            <w:pPr>
              <w:pStyle w:val="KopiedesTextkrpers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§5 Abs. 8</w:t>
            </w:r>
          </w:p>
          <w:p w:rsidR="00465C43" w:rsidRPr="009B1DB6" w:rsidRDefault="00465C43" w:rsidP="00465C43">
            <w:pPr>
              <w:pStyle w:val="KopiedesTextkrpers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Lagerung der Stückhefte erfolgt im </w:t>
            </w:r>
            <w:proofErr w:type="spellStart"/>
            <w:r>
              <w:rPr>
                <w:rFonts w:ascii="Calibri" w:hAnsi="Calibri" w:cs="Calibri"/>
                <w:sz w:val="20"/>
              </w:rPr>
              <w:t>Heisle</w:t>
            </w:r>
            <w:proofErr w:type="spellEnd"/>
          </w:p>
        </w:tc>
        <w:tc>
          <w:tcPr>
            <w:tcW w:w="179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465C43" w:rsidRPr="009B1DB6" w:rsidRDefault="00465C43" w:rsidP="00465C43">
            <w:pPr>
              <w:pStyle w:val="KopiedesTextkrpers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Tanja</w:t>
            </w:r>
          </w:p>
        </w:tc>
        <w:tc>
          <w:tcPr>
            <w:tcW w:w="127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465C43" w:rsidRPr="009B1DB6" w:rsidRDefault="00465C43" w:rsidP="00465C43">
            <w:pPr>
              <w:pStyle w:val="KopiedesTextkrpers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2018</w:t>
            </w:r>
          </w:p>
        </w:tc>
      </w:tr>
      <w:tr w:rsidR="00465C43" w:rsidRPr="009B1DB6" w:rsidTr="009B1DB6">
        <w:trPr>
          <w:trHeight w:hRule="exact" w:val="561"/>
          <w:jc w:val="center"/>
        </w:trPr>
        <w:tc>
          <w:tcPr>
            <w:tcW w:w="5858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465C43" w:rsidRDefault="00465C43" w:rsidP="00465C43">
            <w:pPr>
              <w:pStyle w:val="KopiedesTextkrpers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Evtl. Kopieren des Notensatzes</w:t>
            </w:r>
          </w:p>
        </w:tc>
        <w:tc>
          <w:tcPr>
            <w:tcW w:w="179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465C43" w:rsidRDefault="00465C43" w:rsidP="00465C43">
            <w:pPr>
              <w:pStyle w:val="KopiedesTextkrpers"/>
              <w:rPr>
                <w:rFonts w:ascii="Calibri" w:hAnsi="Calibri" w:cs="Calibri"/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465C43" w:rsidRPr="009B1DB6" w:rsidRDefault="00465C43" w:rsidP="00465C43">
            <w:pPr>
              <w:pStyle w:val="KopiedesTextkrpers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2018</w:t>
            </w:r>
          </w:p>
        </w:tc>
      </w:tr>
      <w:tr w:rsidR="00465C43" w:rsidRPr="009B1DB6" w:rsidTr="009B1DB6">
        <w:trPr>
          <w:trHeight w:hRule="exact" w:val="555"/>
          <w:jc w:val="center"/>
        </w:trPr>
        <w:tc>
          <w:tcPr>
            <w:tcW w:w="5858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465C43" w:rsidRPr="009B1DB6" w:rsidRDefault="00465C43" w:rsidP="00465C43">
            <w:pPr>
              <w:pStyle w:val="KopiedesTextkrpers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Terminplan erstellen für Dinge die nach Aufführungsende erledigt werden müssen.</w:t>
            </w:r>
          </w:p>
        </w:tc>
        <w:tc>
          <w:tcPr>
            <w:tcW w:w="179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465C43" w:rsidRPr="009B1DB6" w:rsidRDefault="00465C43" w:rsidP="00465C43">
            <w:pPr>
              <w:pStyle w:val="KopiedesTextkrpers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Kerstin A.</w:t>
            </w:r>
          </w:p>
        </w:tc>
        <w:tc>
          <w:tcPr>
            <w:tcW w:w="127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465C43" w:rsidRPr="009B1DB6" w:rsidRDefault="00465C43" w:rsidP="00465C43">
            <w:pPr>
              <w:pStyle w:val="KopiedesTextkrpers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sym w:font="Wingdings" w:char="F0FC"/>
            </w:r>
          </w:p>
        </w:tc>
      </w:tr>
      <w:tr w:rsidR="00465C43" w:rsidRPr="009B1DB6" w:rsidTr="0042629B">
        <w:trPr>
          <w:trHeight w:hRule="exact" w:val="736"/>
          <w:jc w:val="center"/>
        </w:trPr>
        <w:tc>
          <w:tcPr>
            <w:tcW w:w="5858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465C43" w:rsidRDefault="00465C43" w:rsidP="00465C43">
            <w:pPr>
              <w:pStyle w:val="KopiedesTextkrpers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§5 Abs. 11 – Aufnahme in Terminplan</w:t>
            </w:r>
          </w:p>
          <w:p w:rsidR="00465C43" w:rsidRPr="009B1DB6" w:rsidRDefault="00465C43" w:rsidP="00465C43">
            <w:pPr>
              <w:pStyle w:val="KopiedesTextkrpers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Rücksendung der Stückunterlagen bis 30 Tage (05.08.2019) nach letzter Aufführung</w:t>
            </w:r>
          </w:p>
        </w:tc>
        <w:tc>
          <w:tcPr>
            <w:tcW w:w="179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465C43" w:rsidRPr="009B1DB6" w:rsidRDefault="00465C43" w:rsidP="00465C43">
            <w:pPr>
              <w:pStyle w:val="KopiedesTextkrpers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Kerstin A. </w:t>
            </w:r>
          </w:p>
        </w:tc>
        <w:tc>
          <w:tcPr>
            <w:tcW w:w="127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465C43" w:rsidRPr="009B1DB6" w:rsidRDefault="00465C43" w:rsidP="00465C43">
            <w:pPr>
              <w:pStyle w:val="KopiedesTextkrpers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sym w:font="Wingdings" w:char="F0FC"/>
            </w:r>
          </w:p>
        </w:tc>
      </w:tr>
      <w:tr w:rsidR="00465C43" w:rsidRPr="009B1DB6" w:rsidTr="0042629B">
        <w:trPr>
          <w:trHeight w:hRule="exact" w:val="736"/>
          <w:jc w:val="center"/>
        </w:trPr>
        <w:tc>
          <w:tcPr>
            <w:tcW w:w="5858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465C43" w:rsidRDefault="00465C43" w:rsidP="00465C43">
            <w:pPr>
              <w:pStyle w:val="KopiedesTextkrpers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Terminplan abarbeiten</w:t>
            </w:r>
          </w:p>
        </w:tc>
        <w:tc>
          <w:tcPr>
            <w:tcW w:w="179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465C43" w:rsidRDefault="00465C43" w:rsidP="00465C43">
            <w:pPr>
              <w:pStyle w:val="KopiedesTextkrpers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TEAM Stück</w:t>
            </w:r>
          </w:p>
        </w:tc>
        <w:tc>
          <w:tcPr>
            <w:tcW w:w="127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465C43" w:rsidRDefault="00465C43" w:rsidP="00465C43">
            <w:pPr>
              <w:pStyle w:val="KopiedesTextkrpers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2019</w:t>
            </w:r>
          </w:p>
        </w:tc>
      </w:tr>
      <w:tr w:rsidR="00465C43" w:rsidRPr="009B1DB6" w:rsidTr="005479A0">
        <w:trPr>
          <w:trHeight w:hRule="exact" w:val="576"/>
          <w:jc w:val="center"/>
        </w:trPr>
        <w:tc>
          <w:tcPr>
            <w:tcW w:w="5858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465C43" w:rsidRDefault="00465C43" w:rsidP="00465C43">
            <w:pPr>
              <w:pStyle w:val="KopiedesTextkrpers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Ein Ausdruck des Vertrages soll in einem Ordner „MFL Team Stück“ abgelegt werden</w:t>
            </w:r>
          </w:p>
        </w:tc>
        <w:tc>
          <w:tcPr>
            <w:tcW w:w="179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465C43" w:rsidRPr="009B1DB6" w:rsidRDefault="00465C43" w:rsidP="00465C43">
            <w:pPr>
              <w:pStyle w:val="KopiedesTextkrpers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Tanja</w:t>
            </w:r>
          </w:p>
        </w:tc>
        <w:tc>
          <w:tcPr>
            <w:tcW w:w="127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465C43" w:rsidRPr="009B1DB6" w:rsidRDefault="00465C43" w:rsidP="00465C43">
            <w:pPr>
              <w:pStyle w:val="KopiedesTextkrpers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2018</w:t>
            </w:r>
          </w:p>
        </w:tc>
      </w:tr>
    </w:tbl>
    <w:p w:rsidR="005479A0" w:rsidRDefault="005479A0" w:rsidP="005479A0">
      <w:pPr>
        <w:ind w:left="-284"/>
        <w:rPr>
          <w:rFonts w:ascii="Calibri" w:hAnsi="Calibri" w:cs="Calibri"/>
          <w:sz w:val="22"/>
        </w:rPr>
      </w:pPr>
    </w:p>
    <w:p w:rsidR="005479A0" w:rsidRDefault="005479A0" w:rsidP="005479A0">
      <w:pPr>
        <w:ind w:left="-284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INFO:</w:t>
      </w:r>
    </w:p>
    <w:p w:rsidR="005479A0" w:rsidRDefault="005479A0" w:rsidP="005479A0">
      <w:pPr>
        <w:ind w:left="-284"/>
        <w:rPr>
          <w:rFonts w:ascii="Calibri" w:hAnsi="Calibri" w:cs="Calibri"/>
          <w:sz w:val="22"/>
        </w:rPr>
      </w:pPr>
    </w:p>
    <w:p w:rsidR="005479A0" w:rsidRDefault="005479A0" w:rsidP="005479A0">
      <w:pPr>
        <w:ind w:left="-284"/>
        <w:rPr>
          <w:rFonts w:ascii="Calibri" w:hAnsi="Calibri" w:cs="Calibri"/>
          <w:sz w:val="22"/>
        </w:rPr>
      </w:pPr>
      <w:r w:rsidRPr="005479A0">
        <w:rPr>
          <w:rFonts w:ascii="Calibri" w:hAnsi="Calibri" w:cs="Calibri"/>
          <w:sz w:val="22"/>
        </w:rPr>
        <w:t xml:space="preserve">Nächste Sitzung findet am </w:t>
      </w:r>
      <w:r w:rsidR="00950E43">
        <w:rPr>
          <w:rFonts w:ascii="Calibri" w:hAnsi="Calibri" w:cs="Calibri"/>
          <w:sz w:val="22"/>
        </w:rPr>
        <w:t>Donnerstag, 06.12.2018</w:t>
      </w:r>
      <w:r w:rsidRPr="005479A0">
        <w:rPr>
          <w:rFonts w:ascii="Calibri" w:hAnsi="Calibri" w:cs="Calibri"/>
          <w:sz w:val="22"/>
        </w:rPr>
        <w:t xml:space="preserve"> um 20:00 Uhr im </w:t>
      </w:r>
      <w:proofErr w:type="spellStart"/>
      <w:r w:rsidRPr="005479A0">
        <w:rPr>
          <w:rFonts w:ascii="Calibri" w:hAnsi="Calibri" w:cs="Calibri"/>
          <w:sz w:val="22"/>
        </w:rPr>
        <w:t>Heisle</w:t>
      </w:r>
      <w:proofErr w:type="spellEnd"/>
      <w:r w:rsidR="00950E43">
        <w:rPr>
          <w:rFonts w:ascii="Calibri" w:hAnsi="Calibri" w:cs="Calibri"/>
          <w:sz w:val="22"/>
        </w:rPr>
        <w:t xml:space="preserve"> statt</w:t>
      </w:r>
      <w:bookmarkStart w:id="0" w:name="_GoBack"/>
      <w:bookmarkEnd w:id="0"/>
      <w:r w:rsidRPr="005479A0">
        <w:rPr>
          <w:rFonts w:ascii="Calibri" w:hAnsi="Calibri" w:cs="Calibri"/>
          <w:sz w:val="22"/>
        </w:rPr>
        <w:t>.</w:t>
      </w:r>
    </w:p>
    <w:p w:rsidR="005479A0" w:rsidRDefault="005479A0" w:rsidP="005479A0">
      <w:pPr>
        <w:ind w:left="-284"/>
        <w:rPr>
          <w:rFonts w:ascii="Calibri" w:hAnsi="Calibri" w:cs="Calibri"/>
          <w:sz w:val="22"/>
        </w:rPr>
      </w:pPr>
    </w:p>
    <w:p w:rsidR="005479A0" w:rsidRDefault="005479A0" w:rsidP="005479A0">
      <w:pPr>
        <w:ind w:left="-284"/>
        <w:rPr>
          <w:rFonts w:ascii="Calibri" w:hAnsi="Calibri" w:cs="Calibri"/>
          <w:sz w:val="22"/>
        </w:rPr>
      </w:pPr>
    </w:p>
    <w:sectPr w:rsidR="005479A0" w:rsidSect="001A3828">
      <w:headerReference w:type="default" r:id="rId9"/>
      <w:footerReference w:type="default" r:id="rId10"/>
      <w:pgSz w:w="11907" w:h="16839" w:code="9"/>
      <w:pgMar w:top="1560" w:right="1800" w:bottom="720" w:left="180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160A" w:rsidRDefault="0053160A">
      <w:r>
        <w:separator/>
      </w:r>
    </w:p>
  </w:endnote>
  <w:endnote w:type="continuationSeparator" w:id="0">
    <w:p w:rsidR="0053160A" w:rsidRDefault="00531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Condensed">
    <w:altName w:val="Franklin Gothic Medium Cond"/>
    <w:charset w:val="00"/>
    <w:family w:val="swiss"/>
    <w:pitch w:val="variable"/>
    <w:sig w:usb0="A00002AF" w:usb1="4000205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2640" w:rsidRDefault="00692640">
    <w:pPr>
      <w:pStyle w:val="Fuzeile"/>
    </w:pPr>
    <w:r w:rsidRPr="007358BF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160A" w:rsidRDefault="0053160A">
      <w:r>
        <w:separator/>
      </w:r>
    </w:p>
  </w:footnote>
  <w:footnote w:type="continuationSeparator" w:id="0">
    <w:p w:rsidR="0053160A" w:rsidRDefault="00531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2640" w:rsidRDefault="008D42A9" w:rsidP="008D42A9">
    <w:pPr>
      <w:pStyle w:val="Besprechungsprotollberschrift"/>
      <w:jc w:val="center"/>
    </w:pPr>
    <w:r>
      <w:rPr>
        <w:noProof/>
        <w:color w:val="1D2129"/>
        <w:lang w:eastAsia="de-D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-190500</wp:posOffset>
          </wp:positionH>
          <wp:positionV relativeFrom="paragraph">
            <wp:posOffset>21590</wp:posOffset>
          </wp:positionV>
          <wp:extent cx="744084" cy="417195"/>
          <wp:effectExtent l="0" t="0" r="0" b="1905"/>
          <wp:wrapNone/>
          <wp:docPr id="25" name="Grafik 25" descr="Kein automatischer Alternativtext verfügbar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ein automatischer Alternativtext verfügbar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084" cy="417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9585F" w:rsidRPr="008D42A9">
      <w:rPr>
        <w:color w:val="A6A6A6" w:themeColor="background1" w:themeShade="A6"/>
        <w:sz w:val="46"/>
      </w:rPr>
      <w:t xml:space="preserve">Freilichttheater 2019 – </w:t>
    </w:r>
    <w:proofErr w:type="spellStart"/>
    <w:r w:rsidR="0039585F" w:rsidRPr="008D42A9">
      <w:rPr>
        <w:color w:val="A6A6A6" w:themeColor="background1" w:themeShade="A6"/>
        <w:sz w:val="46"/>
      </w:rPr>
      <w:t>My</w:t>
    </w:r>
    <w:proofErr w:type="spellEnd"/>
    <w:r w:rsidR="0039585F" w:rsidRPr="008D42A9">
      <w:rPr>
        <w:color w:val="A6A6A6" w:themeColor="background1" w:themeShade="A6"/>
        <w:sz w:val="46"/>
      </w:rPr>
      <w:t xml:space="preserve"> </w:t>
    </w:r>
    <w:r w:rsidR="00A83C52">
      <w:rPr>
        <w:color w:val="A6A6A6" w:themeColor="background1" w:themeShade="A6"/>
        <w:sz w:val="46"/>
      </w:rPr>
      <w:t>F</w:t>
    </w:r>
    <w:r w:rsidR="0039585F" w:rsidRPr="008D42A9">
      <w:rPr>
        <w:color w:val="A6A6A6" w:themeColor="background1" w:themeShade="A6"/>
        <w:sz w:val="46"/>
      </w:rPr>
      <w:t>air Lady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DE2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E7261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345057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A74450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BBE7927"/>
    <w:multiLevelType w:val="hybridMultilevel"/>
    <w:tmpl w:val="231C5FFE"/>
    <w:lvl w:ilvl="0" w:tplc="F67A43F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B4F07"/>
    <w:multiLevelType w:val="hybridMultilevel"/>
    <w:tmpl w:val="53AA10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9318AF"/>
    <w:multiLevelType w:val="hybridMultilevel"/>
    <w:tmpl w:val="3FE811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94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640"/>
    <w:rsid w:val="0005702A"/>
    <w:rsid w:val="000C19FF"/>
    <w:rsid w:val="000C261B"/>
    <w:rsid w:val="000C2A0B"/>
    <w:rsid w:val="001618C3"/>
    <w:rsid w:val="001805E6"/>
    <w:rsid w:val="001A3828"/>
    <w:rsid w:val="002111DF"/>
    <w:rsid w:val="00225DCE"/>
    <w:rsid w:val="002457E2"/>
    <w:rsid w:val="00246AAB"/>
    <w:rsid w:val="0029662F"/>
    <w:rsid w:val="002C033D"/>
    <w:rsid w:val="002C16D8"/>
    <w:rsid w:val="002C7B87"/>
    <w:rsid w:val="002D2580"/>
    <w:rsid w:val="002D5425"/>
    <w:rsid w:val="00320A0F"/>
    <w:rsid w:val="003706F9"/>
    <w:rsid w:val="0039585F"/>
    <w:rsid w:val="003A766E"/>
    <w:rsid w:val="0042629B"/>
    <w:rsid w:val="00445680"/>
    <w:rsid w:val="0046595D"/>
    <w:rsid w:val="00465C43"/>
    <w:rsid w:val="004955B8"/>
    <w:rsid w:val="004B52C9"/>
    <w:rsid w:val="00522BDB"/>
    <w:rsid w:val="0053160A"/>
    <w:rsid w:val="005479A0"/>
    <w:rsid w:val="00566BC7"/>
    <w:rsid w:val="005F266D"/>
    <w:rsid w:val="005F4015"/>
    <w:rsid w:val="006239A7"/>
    <w:rsid w:val="00633B39"/>
    <w:rsid w:val="0065044E"/>
    <w:rsid w:val="0067103C"/>
    <w:rsid w:val="00692640"/>
    <w:rsid w:val="00700880"/>
    <w:rsid w:val="0073187A"/>
    <w:rsid w:val="007358BF"/>
    <w:rsid w:val="00736756"/>
    <w:rsid w:val="007D4506"/>
    <w:rsid w:val="00810C19"/>
    <w:rsid w:val="00830A2B"/>
    <w:rsid w:val="00832F9D"/>
    <w:rsid w:val="008C5696"/>
    <w:rsid w:val="008D16BA"/>
    <w:rsid w:val="008D42A9"/>
    <w:rsid w:val="008F4ECC"/>
    <w:rsid w:val="00914751"/>
    <w:rsid w:val="00920579"/>
    <w:rsid w:val="00950E43"/>
    <w:rsid w:val="009B1DB6"/>
    <w:rsid w:val="00A04FAC"/>
    <w:rsid w:val="00A41F7C"/>
    <w:rsid w:val="00A83C52"/>
    <w:rsid w:val="00AD5E85"/>
    <w:rsid w:val="00AE7CE5"/>
    <w:rsid w:val="00B4660C"/>
    <w:rsid w:val="00B74ACD"/>
    <w:rsid w:val="00B77E17"/>
    <w:rsid w:val="00B92EF6"/>
    <w:rsid w:val="00BA505E"/>
    <w:rsid w:val="00C02E96"/>
    <w:rsid w:val="00C30EE0"/>
    <w:rsid w:val="00C83444"/>
    <w:rsid w:val="00CB18D3"/>
    <w:rsid w:val="00CC2FDA"/>
    <w:rsid w:val="00CD564B"/>
    <w:rsid w:val="00CF41D8"/>
    <w:rsid w:val="00D35FEA"/>
    <w:rsid w:val="00D446AF"/>
    <w:rsid w:val="00D56706"/>
    <w:rsid w:val="00DB2CC3"/>
    <w:rsid w:val="00DF41F0"/>
    <w:rsid w:val="00E27B73"/>
    <w:rsid w:val="00E8312B"/>
    <w:rsid w:val="00EB1008"/>
    <w:rsid w:val="00EE39C6"/>
    <w:rsid w:val="00F2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A484252"/>
  <w15:docId w15:val="{E9A2D9DF-1184-4F9D-BCDA-FCE50735F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semiHidden/>
    <w:qFormat/>
    <w:rsid w:val="00BA505E"/>
    <w:pPr>
      <w:spacing w:after="0" w:line="240" w:lineRule="auto"/>
    </w:pPr>
    <w:rPr>
      <w:spacing w:val="8"/>
      <w:sz w:val="18"/>
      <w:lang w:val="de-DE"/>
    </w:rPr>
  </w:style>
  <w:style w:type="paragraph" w:styleId="berschrift1">
    <w:name w:val="heading 1"/>
    <w:basedOn w:val="Standard"/>
    <w:next w:val="Standard"/>
    <w:link w:val="berschrift1Zchn"/>
    <w:uiPriority w:val="1"/>
    <w:semiHidden/>
    <w:qFormat/>
    <w:rsid w:val="00BA505E"/>
    <w:pPr>
      <w:outlineLvl w:val="0"/>
    </w:pPr>
    <w:rPr>
      <w:b/>
      <w:color w:val="FFFFFF" w:themeColor="background1"/>
      <w:sz w:val="20"/>
    </w:rPr>
  </w:style>
  <w:style w:type="paragraph" w:styleId="berschrift2">
    <w:name w:val="heading 2"/>
    <w:basedOn w:val="berschrift1"/>
    <w:next w:val="Standard"/>
    <w:link w:val="berschrift2Zchn"/>
    <w:uiPriority w:val="1"/>
    <w:semiHidden/>
    <w:qFormat/>
    <w:rsid w:val="00BA505E"/>
    <w:pPr>
      <w:outlineLvl w:val="1"/>
    </w:pPr>
    <w:rPr>
      <w:color w:val="A6A6A6" w:themeColor="background1" w:themeShade="A6"/>
    </w:rPr>
  </w:style>
  <w:style w:type="paragraph" w:styleId="berschrift3">
    <w:name w:val="heading 3"/>
    <w:basedOn w:val="berschrift2"/>
    <w:next w:val="Standard"/>
    <w:link w:val="berschrift3Zchn"/>
    <w:uiPriority w:val="1"/>
    <w:semiHidden/>
    <w:qFormat/>
    <w:rsid w:val="00BA505E"/>
    <w:pPr>
      <w:outlineLvl w:val="2"/>
    </w:pPr>
    <w:rPr>
      <w:b w:val="0"/>
    </w:rPr>
  </w:style>
  <w:style w:type="paragraph" w:styleId="berschrift4">
    <w:name w:val="heading 4"/>
    <w:basedOn w:val="berschrift5"/>
    <w:next w:val="Standard"/>
    <w:link w:val="berschrift4Zchn"/>
    <w:uiPriority w:val="1"/>
    <w:semiHidden/>
    <w:qFormat/>
    <w:rsid w:val="00BA505E"/>
    <w:pPr>
      <w:spacing w:before="40" w:after="280"/>
      <w:outlineLvl w:val="3"/>
    </w:pPr>
    <w:rPr>
      <w:color w:val="B8CCE4" w:themeColor="accent1" w:themeTint="66"/>
    </w:rPr>
  </w:style>
  <w:style w:type="paragraph" w:styleId="berschrift5">
    <w:name w:val="heading 5"/>
    <w:basedOn w:val="Standard"/>
    <w:next w:val="Standard"/>
    <w:link w:val="berschrift5Zchn"/>
    <w:uiPriority w:val="1"/>
    <w:semiHidden/>
    <w:qFormat/>
    <w:rsid w:val="00BA505E"/>
    <w:pPr>
      <w:keepNext/>
      <w:keepLines/>
      <w:spacing w:before="200"/>
      <w:outlineLvl w:val="4"/>
    </w:pPr>
    <w:rPr>
      <w:rFonts w:eastAsiaTheme="majorEastAsia" w:cstheme="majorBidi"/>
      <w:color w:val="D9D9D9" w:themeColor="background1" w:themeShade="D9"/>
      <w:sz w:val="9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1"/>
    <w:rsid w:val="00BA50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tzhaltertext">
    <w:name w:val="Placeholder Text"/>
    <w:basedOn w:val="Absatz-Standardschriftart"/>
    <w:uiPriority w:val="99"/>
    <w:semiHidden/>
    <w:rsid w:val="00BA505E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505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505E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semiHidden/>
    <w:rsid w:val="00BA505E"/>
    <w:rPr>
      <w:b/>
      <w:color w:val="FFFFFF" w:themeColor="background1"/>
      <w:spacing w:val="8"/>
      <w:sz w:val="20"/>
    </w:rPr>
  </w:style>
  <w:style w:type="character" w:customStyle="1" w:styleId="berschrift2Zchn">
    <w:name w:val="Überschrift 2 Zchn"/>
    <w:basedOn w:val="Absatz-Standardschriftart"/>
    <w:link w:val="berschrift2"/>
    <w:uiPriority w:val="1"/>
    <w:semiHidden/>
    <w:rsid w:val="00BA505E"/>
    <w:rPr>
      <w:b/>
      <w:color w:val="A6A6A6" w:themeColor="background1" w:themeShade="A6"/>
      <w:spacing w:val="8"/>
      <w:sz w:val="20"/>
    </w:rPr>
  </w:style>
  <w:style w:type="character" w:customStyle="1" w:styleId="berschrift3Zchn">
    <w:name w:val="Überschrift 3 Zchn"/>
    <w:basedOn w:val="Absatz-Standardschriftart"/>
    <w:link w:val="berschrift3"/>
    <w:uiPriority w:val="1"/>
    <w:semiHidden/>
    <w:rsid w:val="00BA505E"/>
    <w:rPr>
      <w:color w:val="A6A6A6" w:themeColor="background1" w:themeShade="A6"/>
      <w:spacing w:val="8"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1"/>
    <w:semiHidden/>
    <w:rsid w:val="00BA505E"/>
    <w:rPr>
      <w:rFonts w:eastAsiaTheme="majorEastAsia" w:cstheme="majorBidi"/>
      <w:color w:val="B8CCE4" w:themeColor="accent1" w:themeTint="66"/>
      <w:spacing w:val="8"/>
      <w:sz w:val="96"/>
    </w:rPr>
  </w:style>
  <w:style w:type="character" w:customStyle="1" w:styleId="berschrift5Zchn">
    <w:name w:val="Überschrift 5 Zchn"/>
    <w:basedOn w:val="Absatz-Standardschriftart"/>
    <w:link w:val="berschrift5"/>
    <w:uiPriority w:val="1"/>
    <w:semiHidden/>
    <w:rsid w:val="00BA505E"/>
    <w:rPr>
      <w:rFonts w:eastAsiaTheme="majorEastAsia" w:cstheme="majorBidi"/>
      <w:color w:val="D9D9D9" w:themeColor="background1" w:themeShade="D9"/>
      <w:spacing w:val="8"/>
      <w:sz w:val="96"/>
    </w:rPr>
  </w:style>
  <w:style w:type="paragraph" w:customStyle="1" w:styleId="KopiedesTextkrpers">
    <w:name w:val="Kopie des Textkörpers"/>
    <w:basedOn w:val="Standard"/>
    <w:qFormat/>
    <w:rsid w:val="00BA505E"/>
    <w:rPr>
      <w:sz w:val="16"/>
    </w:rPr>
  </w:style>
  <w:style w:type="paragraph" w:customStyle="1" w:styleId="Besprechungsprotollberschrift">
    <w:name w:val="Besprechungsprotoll Überschrift"/>
    <w:basedOn w:val="Standard"/>
    <w:qFormat/>
    <w:rsid w:val="00BA505E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ProtokollundTagesordnungTitel">
    <w:name w:val="Protokoll und Tagesordnung Titel"/>
    <w:basedOn w:val="Standard"/>
    <w:qFormat/>
    <w:rsid w:val="00BA505E"/>
    <w:rPr>
      <w:b/>
      <w:color w:val="FFFFFF" w:themeColor="background1"/>
      <w:sz w:val="20"/>
    </w:rPr>
  </w:style>
  <w:style w:type="paragraph" w:styleId="Kopfzeile">
    <w:name w:val="header"/>
    <w:basedOn w:val="Standard"/>
    <w:link w:val="KopfzeileZchn"/>
    <w:uiPriority w:val="99"/>
    <w:unhideWhenUsed/>
    <w:rsid w:val="00BA505E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A505E"/>
    <w:rPr>
      <w:spacing w:val="8"/>
      <w:sz w:val="18"/>
    </w:rPr>
  </w:style>
  <w:style w:type="paragraph" w:styleId="Fuzeile">
    <w:name w:val="footer"/>
    <w:basedOn w:val="Standard"/>
    <w:link w:val="FuzeileZchn"/>
    <w:uiPriority w:val="99"/>
    <w:unhideWhenUsed/>
    <w:rsid w:val="00BA505E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A505E"/>
    <w:rPr>
      <w:spacing w:val="8"/>
      <w:sz w:val="18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692640"/>
    <w:pPr>
      <w:spacing w:before="120" w:after="120"/>
      <w:ind w:left="72"/>
    </w:pPr>
    <w:rPr>
      <w:spacing w:val="4"/>
      <w:sz w:val="22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692640"/>
    <w:rPr>
      <w:spacing w:val="4"/>
      <w:lang w:val="de-DE"/>
    </w:rPr>
  </w:style>
  <w:style w:type="paragraph" w:styleId="Listenabsatz">
    <w:name w:val="List Paragraph"/>
    <w:basedOn w:val="Standard"/>
    <w:uiPriority w:val="34"/>
    <w:unhideWhenUsed/>
    <w:qFormat/>
    <w:rsid w:val="00692640"/>
    <w:pPr>
      <w:spacing w:before="120" w:after="40"/>
      <w:ind w:left="720"/>
      <w:contextualSpacing/>
    </w:pPr>
    <w:rPr>
      <w:spacing w:val="4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vi\AppData\Roaming\Microsoft\Templates\Besprechungsprotoko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34259E3093B46789C99C409C46BFB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1B1724-ACEB-4304-AD0B-192C7A0D7A71}"/>
      </w:docPartPr>
      <w:docPartBody>
        <w:p w:rsidR="00585DF9" w:rsidRDefault="006E6797">
          <w:pPr>
            <w:pStyle w:val="534259E3093B46789C99C409C46BFBB8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Condensed">
    <w:altName w:val="Franklin Gothic Medium Cond"/>
    <w:charset w:val="00"/>
    <w:family w:val="swiss"/>
    <w:pitch w:val="variable"/>
    <w:sig w:usb0="A00002AF" w:usb1="4000205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797"/>
    <w:rsid w:val="00585DF9"/>
    <w:rsid w:val="006C3C0E"/>
    <w:rsid w:val="006E6797"/>
    <w:rsid w:val="00B51C83"/>
    <w:rsid w:val="00E14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2A9468913C5448E2B6417E2EBF0D7D40">
    <w:name w:val="2A9468913C5448E2B6417E2EBF0D7D40"/>
  </w:style>
  <w:style w:type="paragraph" w:customStyle="1" w:styleId="534259E3093B46789C99C409C46BFBB8">
    <w:name w:val="534259E3093B46789C99C409C46BFBB8"/>
  </w:style>
  <w:style w:type="paragraph" w:customStyle="1" w:styleId="BBF8C810821040E4A18107641055311C">
    <w:name w:val="BBF8C810821040E4A18107641055311C"/>
  </w:style>
  <w:style w:type="paragraph" w:customStyle="1" w:styleId="894AF58D1E69406890AA06EF4C3D622A">
    <w:name w:val="894AF58D1E69406890AA06EF4C3D622A"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103EF5BBC678458CBA80843D38ABE518">
    <w:name w:val="103EF5BBC678458CBA80843D38ABE518"/>
  </w:style>
  <w:style w:type="paragraph" w:customStyle="1" w:styleId="D807B989A1094D559E7EF2506D72D72E">
    <w:name w:val="D807B989A1094D559E7EF2506D72D72E"/>
  </w:style>
  <w:style w:type="paragraph" w:customStyle="1" w:styleId="61F4099CBD6C4ED0946EF1611B4A6DF2">
    <w:name w:val="61F4099CBD6C4ED0946EF1611B4A6DF2"/>
  </w:style>
  <w:style w:type="paragraph" w:customStyle="1" w:styleId="9300DE671F2D493D84AB2F8FF4B34941">
    <w:name w:val="9300DE671F2D493D84AB2F8FF4B34941"/>
  </w:style>
  <w:style w:type="paragraph" w:customStyle="1" w:styleId="2401D159463349FE8EF5D384C753A35E">
    <w:name w:val="2401D159463349FE8EF5D384C753A35E"/>
  </w:style>
  <w:style w:type="paragraph" w:customStyle="1" w:styleId="F95CF7C882CD4214B6A4AD7486439F83">
    <w:name w:val="F95CF7C882CD4214B6A4AD7486439F83"/>
  </w:style>
  <w:style w:type="paragraph" w:customStyle="1" w:styleId="26A12A8F26134B968521457B641ED70A">
    <w:name w:val="26A12A8F26134B968521457B641ED70A"/>
  </w:style>
  <w:style w:type="paragraph" w:customStyle="1" w:styleId="38A0095D6ACD481F9B43ECF82C94060F">
    <w:name w:val="38A0095D6ACD481F9B43ECF82C94060F"/>
  </w:style>
  <w:style w:type="paragraph" w:customStyle="1" w:styleId="06F3BAE5766A4E7AAFEA8273375F0510">
    <w:name w:val="06F3BAE5766A4E7AAFEA8273375F0510"/>
  </w:style>
  <w:style w:type="paragraph" w:customStyle="1" w:styleId="E20D6BD4A9B44AD98B2C7FEBDD8D65AF">
    <w:name w:val="E20D6BD4A9B44AD98B2C7FEBDD8D65AF"/>
  </w:style>
  <w:style w:type="paragraph" w:customStyle="1" w:styleId="1EB0CEE57B1B4A8EB34FBE5C6B4ABCD0">
    <w:name w:val="1EB0CEE57B1B4A8EB34FBE5C6B4ABC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chool Presentation">
      <a:majorFont>
        <a:latin typeface="Bookman Old Style"/>
        <a:ea typeface=""/>
        <a:cs typeface=""/>
      </a:majorFont>
      <a:minorFont>
        <a:latin typeface="Segoe Condensed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2018-10-25T00:00:00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BC5A87F-49D7-4415-B304-E87993BD6D4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Besprechungsprotokoll.dotx</Template>
  <TotalTime>0</TotalTime>
  <Pages>4</Pages>
  <Words>844</Words>
  <Characters>5318</Characters>
  <Application>Microsoft Office Word</Application>
  <DocSecurity>0</DocSecurity>
  <Lines>44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Meeting minutes</vt:lpstr>
      <vt:lpstr/>
    </vt:vector>
  </TitlesOfParts>
  <Company/>
  <LinksUpToDate>false</LinksUpToDate>
  <CharactersWithSpaces>6150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subject/>
  <dc:creator>sylvi</dc:creator>
  <cp:keywords/>
  <cp:lastModifiedBy>Tanja</cp:lastModifiedBy>
  <cp:revision>16</cp:revision>
  <cp:lastPrinted>2006-08-01T17:47:00Z</cp:lastPrinted>
  <dcterms:created xsi:type="dcterms:W3CDTF">2018-10-25T17:34:00Z</dcterms:created>
  <dcterms:modified xsi:type="dcterms:W3CDTF">2018-10-25T20:13:00Z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TC101731859990</vt:lpwstr>
  </property>
</Properties>
</file>